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636" w:rsidRDefault="008C1442">
      <w:pPr>
        <w:spacing w:line="200" w:lineRule="exact"/>
        <w:rPr>
          <w:sz w:val="20"/>
          <w:szCs w:val="20"/>
        </w:rPr>
      </w:pPr>
      <w:r>
        <w:rPr>
          <w:noProof/>
        </w:rPr>
        <w:drawing>
          <wp:anchor distT="0" distB="0" distL="114300" distR="114300" simplePos="0" relativeHeight="251654656" behindDoc="1" locked="0" layoutInCell="1" allowOverlap="1" wp14:anchorId="429E4975" wp14:editId="4D74E339">
            <wp:simplePos x="0" y="0"/>
            <wp:positionH relativeFrom="page">
              <wp:posOffset>5562600</wp:posOffset>
            </wp:positionH>
            <wp:positionV relativeFrom="paragraph">
              <wp:posOffset>-206376</wp:posOffset>
            </wp:positionV>
            <wp:extent cx="1561465" cy="1117099"/>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567665" cy="1121535"/>
                    </a:xfrm>
                    <a:prstGeom prst="rect">
                      <a:avLst/>
                    </a:prstGeom>
                    <a:noFill/>
                  </pic:spPr>
                </pic:pic>
              </a:graphicData>
            </a:graphic>
            <wp14:sizeRelH relativeFrom="page">
              <wp14:pctWidth>0</wp14:pctWidth>
            </wp14:sizeRelH>
            <wp14:sizeRelV relativeFrom="page">
              <wp14:pctHeight>0</wp14:pctHeight>
            </wp14:sizeRelV>
          </wp:anchor>
        </w:drawing>
      </w:r>
    </w:p>
    <w:p w:rsidR="00FD5636" w:rsidRPr="0069768A" w:rsidRDefault="0069768A" w:rsidP="008C1442">
      <w:pPr>
        <w:spacing w:before="19"/>
        <w:ind w:left="360"/>
        <w:rPr>
          <w:rFonts w:ascii="Arial" w:eastAsia="Arial" w:hAnsi="Arial" w:cs="Arial"/>
          <w:b/>
          <w:bCs/>
          <w:color w:val="000066"/>
          <w:spacing w:val="-36"/>
          <w:sz w:val="56"/>
          <w:szCs w:val="56"/>
        </w:rPr>
      </w:pPr>
      <w:r w:rsidRPr="0069768A">
        <w:rPr>
          <w:rFonts w:ascii="Arial" w:eastAsia="Arial" w:hAnsi="Arial" w:cs="Arial"/>
          <w:b/>
          <w:bCs/>
          <w:color w:val="000066"/>
          <w:spacing w:val="-36"/>
          <w:sz w:val="56"/>
          <w:szCs w:val="56"/>
        </w:rPr>
        <w:t>Action Inquiry /</w:t>
      </w:r>
    </w:p>
    <w:p w:rsidR="0069768A" w:rsidRDefault="0069768A" w:rsidP="008C1442">
      <w:pPr>
        <w:spacing w:before="19"/>
        <w:ind w:left="360"/>
        <w:rPr>
          <w:rFonts w:ascii="Arial" w:eastAsia="Arial" w:hAnsi="Arial" w:cs="Arial"/>
          <w:sz w:val="63"/>
          <w:szCs w:val="63"/>
        </w:rPr>
      </w:pPr>
      <w:r w:rsidRPr="0069768A">
        <w:rPr>
          <w:rFonts w:ascii="Arial" w:eastAsia="Arial" w:hAnsi="Arial" w:cs="Arial"/>
          <w:b/>
          <w:bCs/>
          <w:color w:val="000066"/>
          <w:spacing w:val="-36"/>
          <w:sz w:val="56"/>
          <w:szCs w:val="56"/>
        </w:rPr>
        <w:t>Information Request Form</w:t>
      </w:r>
    </w:p>
    <w:p w:rsidR="00FD5636" w:rsidRDefault="00FD5636" w:rsidP="008C1442">
      <w:pPr>
        <w:spacing w:before="8" w:line="140" w:lineRule="exact"/>
        <w:ind w:left="360"/>
        <w:rPr>
          <w:sz w:val="14"/>
          <w:szCs w:val="14"/>
        </w:rPr>
      </w:pPr>
    </w:p>
    <w:p w:rsidR="00FD5636" w:rsidRDefault="00FD5636" w:rsidP="008C1442">
      <w:pPr>
        <w:spacing w:line="200" w:lineRule="exact"/>
        <w:ind w:left="360"/>
        <w:rPr>
          <w:sz w:val="20"/>
          <w:szCs w:val="20"/>
        </w:rPr>
      </w:pPr>
    </w:p>
    <w:p w:rsidR="00FD5636" w:rsidRDefault="00FD5636" w:rsidP="008C1442">
      <w:pPr>
        <w:spacing w:before="13" w:line="220" w:lineRule="exact"/>
        <w:ind w:left="360"/>
      </w:pPr>
    </w:p>
    <w:p w:rsidR="0069768A" w:rsidRPr="00100142" w:rsidRDefault="00F72098" w:rsidP="0069768A">
      <w:pPr>
        <w:pStyle w:val="BodyText"/>
        <w:tabs>
          <w:tab w:val="left" w:pos="6344"/>
        </w:tabs>
        <w:ind w:left="720"/>
        <w:jc w:val="center"/>
        <w:rPr>
          <w:rFonts w:cs="Arial"/>
          <w:b w:val="0"/>
          <w:i/>
          <w:color w:val="17365D" w:themeColor="text2" w:themeShade="BF"/>
          <w:spacing w:val="-12"/>
          <w:sz w:val="22"/>
          <w:szCs w:val="22"/>
        </w:rPr>
      </w:pPr>
      <w:r w:rsidRPr="00100142">
        <w:rPr>
          <w:rFonts w:cs="Arial"/>
          <w:b w:val="0"/>
          <w:i/>
          <w:noProof/>
          <w:color w:val="17365D" w:themeColor="text2" w:themeShade="BF"/>
          <w:sz w:val="22"/>
          <w:szCs w:val="22"/>
        </w:rPr>
        <mc:AlternateContent>
          <mc:Choice Requires="wpg">
            <w:drawing>
              <wp:anchor distT="0" distB="0" distL="114300" distR="114300" simplePos="0" relativeHeight="251655680" behindDoc="1" locked="0" layoutInCell="1" allowOverlap="1" wp14:anchorId="5555AE4B" wp14:editId="530C5567">
                <wp:simplePos x="0" y="0"/>
                <wp:positionH relativeFrom="page">
                  <wp:posOffset>443865</wp:posOffset>
                </wp:positionH>
                <wp:positionV relativeFrom="paragraph">
                  <wp:posOffset>-155575</wp:posOffset>
                </wp:positionV>
                <wp:extent cx="6884035" cy="1270"/>
                <wp:effectExtent l="24765" t="25400" r="25400" b="20955"/>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4035" cy="1270"/>
                          <a:chOff x="699" y="-245"/>
                          <a:chExt cx="10841" cy="2"/>
                        </a:xfrm>
                      </wpg:grpSpPr>
                      <wps:wsp>
                        <wps:cNvPr id="10" name="Freeform 11"/>
                        <wps:cNvSpPr>
                          <a:spLocks/>
                        </wps:cNvSpPr>
                        <wps:spPr bwMode="auto">
                          <a:xfrm>
                            <a:off x="699" y="-245"/>
                            <a:ext cx="10841" cy="2"/>
                          </a:xfrm>
                          <a:custGeom>
                            <a:avLst/>
                            <a:gdLst>
                              <a:gd name="T0" fmla="+- 0 699 699"/>
                              <a:gd name="T1" fmla="*/ T0 w 10841"/>
                              <a:gd name="T2" fmla="+- 0 11541 699"/>
                              <a:gd name="T3" fmla="*/ T2 w 10841"/>
                            </a:gdLst>
                            <a:ahLst/>
                            <a:cxnLst>
                              <a:cxn ang="0">
                                <a:pos x="T1" y="0"/>
                              </a:cxn>
                              <a:cxn ang="0">
                                <a:pos x="T3" y="0"/>
                              </a:cxn>
                            </a:cxnLst>
                            <a:rect l="0" t="0" r="r" b="b"/>
                            <a:pathLst>
                              <a:path w="10841">
                                <a:moveTo>
                                  <a:pt x="0" y="0"/>
                                </a:moveTo>
                                <a:lnTo>
                                  <a:pt x="10842" y="0"/>
                                </a:lnTo>
                              </a:path>
                            </a:pathLst>
                          </a:custGeom>
                          <a:noFill/>
                          <a:ln w="44412">
                            <a:solidFill>
                              <a:srgbClr val="0000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36EF14" id="Group 10" o:spid="_x0000_s1026" style="position:absolute;margin-left:34.95pt;margin-top:-12.25pt;width:542.05pt;height:.1pt;z-index:-251660800;mso-position-horizontal-relative:page" coordorigin="699,-245" coordsize="108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">
                <v:shape id="Freeform 11" o:spid="_x0000_s1027" style="position:absolute;left:699;top:-245;width:10841;height:2;visibility:visible;mso-wrap-style:square;v-text-anchor:top" coordsize="10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" path="m,l10842,e" filled="f" strokecolor="#006" strokeweight="1.2337mm">
                  <v:path arrowok="t" o:connecttype="custom" o:connectlocs="0,0;10842,0" o:connectangles="0,0"/>
                </v:shape>
                <w10:wrap anchorx="page"/>
              </v:group>
            </w:pict>
          </mc:Fallback>
        </mc:AlternateContent>
      </w:r>
      <w:r w:rsidR="0069768A" w:rsidRPr="00100142">
        <w:rPr>
          <w:rFonts w:cs="Arial"/>
          <w:b w:val="0"/>
          <w:i/>
          <w:color w:val="17365D" w:themeColor="text2" w:themeShade="BF"/>
          <w:spacing w:val="-12"/>
          <w:sz w:val="22"/>
          <w:szCs w:val="22"/>
        </w:rPr>
        <w:t>When constituents bring their concerns to a board member, the Trustee will complete the following request form and forward it to the Superintendent.  The Superintendent will then route the request to the appropriate department for action and once completed, return to the appropriate Board Member and Board Chair.</w:t>
      </w:r>
    </w:p>
    <w:p w:rsidR="00014E86" w:rsidRDefault="00014E86" w:rsidP="006E16B2">
      <w:pPr>
        <w:pStyle w:val="BodyText"/>
        <w:ind w:left="360" w:right="-680"/>
        <w:jc w:val="both"/>
        <w:rPr>
          <w:rFonts w:cs="Arial"/>
          <w:color w:val="17365D" w:themeColor="text2" w:themeShade="BF"/>
          <w:spacing w:val="-12"/>
          <w:sz w:val="22"/>
          <w:szCs w:val="22"/>
        </w:rPr>
      </w:pPr>
    </w:p>
    <w:p w:rsidR="00014E86" w:rsidRPr="00100142" w:rsidRDefault="00014E86" w:rsidP="00BA6CBE">
      <w:pPr>
        <w:pStyle w:val="BodyText"/>
        <w:ind w:left="360" w:right="-680" w:firstLine="360"/>
        <w:jc w:val="both"/>
        <w:rPr>
          <w:rFonts w:cs="Arial"/>
          <w:b w:val="0"/>
          <w:color w:val="17365D" w:themeColor="text2" w:themeShade="BF"/>
          <w:spacing w:val="-12"/>
        </w:rPr>
      </w:pPr>
      <w:r w:rsidRPr="00100142">
        <w:rPr>
          <w:rFonts w:cs="Arial"/>
          <w:color w:val="17365D" w:themeColor="text2" w:themeShade="BF"/>
          <w:spacing w:val="-12"/>
          <w:sz w:val="22"/>
          <w:szCs w:val="22"/>
        </w:rPr>
        <w:t>T</w:t>
      </w:r>
      <w:r w:rsidRPr="00100142">
        <w:rPr>
          <w:rFonts w:cs="Arial"/>
          <w:color w:val="17365D" w:themeColor="text2" w:themeShade="BF"/>
          <w:sz w:val="22"/>
          <w:szCs w:val="22"/>
        </w:rPr>
        <w:t>rustee</w:t>
      </w:r>
      <w:r>
        <w:rPr>
          <w:rFonts w:cs="Arial"/>
          <w:color w:val="17365D" w:themeColor="text2" w:themeShade="BF"/>
          <w:sz w:val="22"/>
          <w:szCs w:val="22"/>
        </w:rPr>
        <w:t xml:space="preserve"> Name</w:t>
      </w:r>
      <w:r w:rsidRPr="00100142">
        <w:rPr>
          <w:rFonts w:cs="Arial"/>
          <w:color w:val="17365D" w:themeColor="text2" w:themeShade="BF"/>
          <w:sz w:val="22"/>
          <w:szCs w:val="22"/>
        </w:rPr>
        <w:t>:</w:t>
      </w:r>
      <w:r w:rsidRPr="00100142">
        <w:rPr>
          <w:rFonts w:cs="Arial"/>
          <w:color w:val="17365D" w:themeColor="text2" w:themeShade="BF"/>
        </w:rPr>
        <w:t xml:space="preserve">  </w:t>
      </w:r>
      <w:sdt>
        <w:sdtPr>
          <w:rPr>
            <w:rStyle w:val="Style1"/>
            <w:color w:val="17365D" w:themeColor="text2" w:themeShade="BF"/>
          </w:rPr>
          <w:alias w:val="Trustee"/>
          <w:tag w:val="Trustee"/>
          <w:id w:val="1790471281"/>
          <w:placeholder>
            <w:docPart w:val="872CC4F78C52498D9CBFCAFA9A1D848E"/>
          </w:placeholder>
          <w:showingPlcHdr/>
          <w15:color w:val="000080"/>
          <w15:appearance w15:val="tags"/>
          <w:dropDownList>
            <w:listItem w:value="Choose an item."/>
            <w:listItem w:displayText="Jim Burdett" w:value="Jim Burdett"/>
            <w:listItem w:displayText="Greg Long" w:value="Greg Long"/>
            <w:listItem w:displayText="Lori Hodges" w:value="Lori Hodges"/>
            <w:listItem w:displayText="John McKee" w:value="John McKee"/>
            <w:listItem w:displayText="Lacey Poytress" w:value="Lacey Poytress"/>
            <w:listItem w:displayText="Bradley Toone" w:value="Bradley Toone"/>
            <w:listItem w:displayText="Clara Yagos" w:value="Clara Yagos"/>
          </w:dropDownList>
        </w:sdtPr>
        <w:sdtEndPr>
          <w:rPr>
            <w:rStyle w:val="DefaultParagraphFont"/>
            <w:rFonts w:cs="Arial"/>
            <w:i w:val="0"/>
            <w:sz w:val="21"/>
          </w:rPr>
        </w:sdtEndPr>
        <w:sdtContent>
          <w:r w:rsidRPr="007377E1">
            <w:rPr>
              <w:rStyle w:val="PlaceholderText"/>
              <w:rFonts w:cs="Arial"/>
              <w:b w:val="0"/>
              <w:i/>
              <w:color w:val="17365D" w:themeColor="text2" w:themeShade="BF"/>
              <w:sz w:val="18"/>
              <w:szCs w:val="18"/>
            </w:rPr>
            <w:t>Choose an item.</w:t>
          </w:r>
        </w:sdtContent>
      </w:sdt>
      <w:r w:rsidR="00BA6CBE">
        <w:rPr>
          <w:rFonts w:cs="Arial"/>
          <w:color w:val="17365D" w:themeColor="text2" w:themeShade="BF"/>
        </w:rPr>
        <w:tab/>
      </w:r>
      <w:r w:rsidR="00BA6CBE">
        <w:rPr>
          <w:rFonts w:cs="Arial"/>
          <w:color w:val="17365D" w:themeColor="text2" w:themeShade="BF"/>
        </w:rPr>
        <w:tab/>
      </w:r>
      <w:r w:rsidRPr="00100142">
        <w:rPr>
          <w:rFonts w:cs="Arial"/>
          <w:color w:val="17365D" w:themeColor="text2" w:themeShade="BF"/>
          <w:sz w:val="22"/>
          <w:szCs w:val="22"/>
        </w:rPr>
        <w:t>Date:</w:t>
      </w:r>
      <w:r w:rsidRPr="00100142">
        <w:rPr>
          <w:rFonts w:cs="Arial"/>
          <w:color w:val="17365D" w:themeColor="text2" w:themeShade="BF"/>
        </w:rPr>
        <w:t xml:space="preserve">  </w:t>
      </w:r>
      <w:sdt>
        <w:sdtPr>
          <w:rPr>
            <w:rStyle w:val="Style1"/>
          </w:rPr>
          <w:alias w:val="Date"/>
          <w:tag w:val="Date"/>
          <w:id w:val="-681434407"/>
          <w:placeholder>
            <w:docPart w:val="DD347ECBDD594CABA0710276D59805FF"/>
          </w:placeholder>
          <w:showingPlcHdr/>
          <w15:color w:val="000080"/>
          <w15:appearance w15:val="tags"/>
          <w:date>
            <w:dateFormat w:val="dddd, MMMM d, yyyy"/>
            <w:lid w:val="en-US"/>
            <w:storeMappedDataAs w:val="dateTime"/>
            <w:calendar w:val="gregorian"/>
          </w:date>
        </w:sdtPr>
        <w:sdtEndPr>
          <w:rPr>
            <w:rStyle w:val="DefaultParagraphFont"/>
            <w:rFonts w:cs="Arial"/>
            <w:i w:val="0"/>
            <w:color w:val="17365D" w:themeColor="text2" w:themeShade="BF"/>
            <w:sz w:val="21"/>
          </w:rPr>
        </w:sdtEndPr>
        <w:sdtContent>
          <w:r w:rsidRPr="007377E1">
            <w:rPr>
              <w:rStyle w:val="PlaceholderText"/>
              <w:b w:val="0"/>
              <w:i/>
              <w:color w:val="17365D" w:themeColor="text2" w:themeShade="BF"/>
              <w:sz w:val="18"/>
              <w:szCs w:val="18"/>
            </w:rPr>
            <w:t>Click or tap to enter a date.</w:t>
          </w:r>
        </w:sdtContent>
      </w:sdt>
    </w:p>
    <w:p w:rsidR="00014E86" w:rsidRDefault="00014E86" w:rsidP="00014E86">
      <w:pPr>
        <w:pStyle w:val="BodyText"/>
        <w:ind w:left="0" w:right="-680"/>
        <w:jc w:val="both"/>
        <w:rPr>
          <w:rFonts w:cs="Arial"/>
          <w:color w:val="17365D" w:themeColor="text2" w:themeShade="BF"/>
          <w:spacing w:val="-12"/>
          <w:sz w:val="22"/>
          <w:szCs w:val="22"/>
        </w:rPr>
      </w:pPr>
    </w:p>
    <w:p w:rsidR="00014E86" w:rsidRPr="00100142" w:rsidRDefault="00014E86" w:rsidP="003F7C76">
      <w:pPr>
        <w:pStyle w:val="BodyText"/>
        <w:ind w:left="630" w:right="-770"/>
        <w:rPr>
          <w:rFonts w:cs="Arial"/>
          <w:color w:val="17365D" w:themeColor="text2" w:themeShade="BF"/>
          <w:sz w:val="22"/>
          <w:szCs w:val="22"/>
        </w:rPr>
      </w:pPr>
      <w:r>
        <w:rPr>
          <w:rFonts w:cs="Arial"/>
          <w:color w:val="17365D" w:themeColor="text2" w:themeShade="BF"/>
          <w:spacing w:val="-12"/>
          <w:sz w:val="22"/>
          <w:szCs w:val="22"/>
        </w:rPr>
        <w:tab/>
      </w:r>
      <w:r w:rsidR="003F7C76">
        <w:rPr>
          <w:rFonts w:cs="Arial"/>
          <w:color w:val="17365D" w:themeColor="text2" w:themeShade="BF"/>
          <w:sz w:val="22"/>
          <w:szCs w:val="22"/>
        </w:rPr>
        <w:t xml:space="preserve">Type of Request: </w:t>
      </w:r>
      <w:r w:rsidRPr="00100142">
        <w:rPr>
          <w:rFonts w:cs="Arial"/>
          <w:color w:val="17365D" w:themeColor="text2" w:themeShade="BF"/>
          <w:sz w:val="22"/>
          <w:szCs w:val="22"/>
        </w:rPr>
        <w:t xml:space="preserve"> </w:t>
      </w:r>
      <w:sdt>
        <w:sdtPr>
          <w:rPr>
            <w:rFonts w:cs="Arial"/>
            <w:color w:val="17365D" w:themeColor="text2" w:themeShade="BF"/>
            <w:sz w:val="22"/>
            <w:szCs w:val="22"/>
          </w:rPr>
          <w:alias w:val="Check"/>
          <w:tag w:val="Check"/>
          <w:id w:val="-974526699"/>
          <w15:color w:val="000080"/>
          <w15:appearance w15:val="tags"/>
          <w14:checkbox>
            <w14:checked w14:val="0"/>
            <w14:checkedState w14:val="2612" w14:font="MS Gothic"/>
            <w14:uncheckedState w14:val="2610" w14:font="MS Gothic"/>
          </w14:checkbox>
        </w:sdtPr>
        <w:sdtEndPr/>
        <w:sdtContent>
          <w:r w:rsidRPr="00100142">
            <w:rPr>
              <w:rFonts w:ascii="MS Gothic" w:eastAsia="MS Gothic" w:hAnsi="MS Gothic" w:cs="Arial" w:hint="eastAsia"/>
              <w:color w:val="17365D" w:themeColor="text2" w:themeShade="BF"/>
              <w:sz w:val="22"/>
              <w:szCs w:val="22"/>
            </w:rPr>
            <w:t>☐</w:t>
          </w:r>
        </w:sdtContent>
      </w:sdt>
      <w:r w:rsidRPr="00100142">
        <w:rPr>
          <w:rFonts w:cs="Arial"/>
          <w:color w:val="17365D" w:themeColor="text2" w:themeShade="BF"/>
          <w:sz w:val="22"/>
          <w:szCs w:val="22"/>
        </w:rPr>
        <w:t xml:space="preserve">  Action Inquiry</w:t>
      </w:r>
      <w:r w:rsidR="003F7C76">
        <w:rPr>
          <w:rFonts w:cs="Arial"/>
          <w:color w:val="17365D" w:themeColor="text2" w:themeShade="BF"/>
          <w:sz w:val="22"/>
          <w:szCs w:val="22"/>
        </w:rPr>
        <w:t xml:space="preserve">, or </w:t>
      </w:r>
      <w:sdt>
        <w:sdtPr>
          <w:rPr>
            <w:rFonts w:cs="Arial"/>
            <w:color w:val="17365D" w:themeColor="text2" w:themeShade="BF"/>
            <w:sz w:val="22"/>
            <w:szCs w:val="22"/>
          </w:rPr>
          <w:alias w:val="Check"/>
          <w:tag w:val="Check"/>
          <w:id w:val="1878041116"/>
          <w15:color w:val="000080"/>
          <w15:appearance w15:val="tags"/>
          <w14:checkbox>
            <w14:checked w14:val="0"/>
            <w14:checkedState w14:val="2612" w14:font="MS Gothic"/>
            <w14:uncheckedState w14:val="2610" w14:font="MS Gothic"/>
          </w14:checkbox>
        </w:sdtPr>
        <w:sdtEndPr/>
        <w:sdtContent>
          <w:r w:rsidRPr="00100142">
            <w:rPr>
              <w:rFonts w:ascii="MS Gothic" w:eastAsia="MS Gothic" w:hAnsi="MS Gothic" w:cs="Arial" w:hint="eastAsia"/>
              <w:color w:val="17365D" w:themeColor="text2" w:themeShade="BF"/>
              <w:sz w:val="22"/>
              <w:szCs w:val="22"/>
            </w:rPr>
            <w:t>☐</w:t>
          </w:r>
        </w:sdtContent>
      </w:sdt>
      <w:r w:rsidRPr="00100142">
        <w:rPr>
          <w:rFonts w:cs="Arial"/>
          <w:color w:val="17365D" w:themeColor="text2" w:themeShade="BF"/>
          <w:sz w:val="22"/>
          <w:szCs w:val="22"/>
        </w:rPr>
        <w:t xml:space="preserve">  Information Request</w:t>
      </w:r>
    </w:p>
    <w:p w:rsidR="00014E86" w:rsidRDefault="00014E86" w:rsidP="00014E86">
      <w:pPr>
        <w:pStyle w:val="BodyText"/>
        <w:ind w:left="0" w:right="-680"/>
        <w:jc w:val="both"/>
        <w:rPr>
          <w:rFonts w:cs="Arial"/>
          <w:color w:val="17365D" w:themeColor="text2" w:themeShade="BF"/>
          <w:spacing w:val="-12"/>
          <w:sz w:val="22"/>
          <w:szCs w:val="22"/>
        </w:rPr>
      </w:pPr>
    </w:p>
    <w:p w:rsidR="00014E86" w:rsidRDefault="00AD544C" w:rsidP="00014E86">
      <w:pPr>
        <w:pStyle w:val="BodyText"/>
        <w:ind w:left="360" w:right="-680" w:firstLine="360"/>
        <w:jc w:val="both"/>
        <w:rPr>
          <w:rFonts w:cs="Arial"/>
          <w:b w:val="0"/>
          <w:color w:val="17365D" w:themeColor="text2" w:themeShade="BF"/>
          <w:spacing w:val="-12"/>
        </w:rPr>
      </w:pPr>
      <w:r>
        <w:rPr>
          <w:rFonts w:cs="Arial"/>
          <w:color w:val="17365D" w:themeColor="text2" w:themeShade="BF"/>
          <w:spacing w:val="-12"/>
          <w:sz w:val="22"/>
          <w:szCs w:val="22"/>
        </w:rPr>
        <w:t>Has the constituent</w:t>
      </w:r>
      <w:r w:rsidR="00100142" w:rsidRPr="006E16B2">
        <w:rPr>
          <w:rFonts w:cs="Arial"/>
          <w:color w:val="17365D" w:themeColor="text2" w:themeShade="BF"/>
          <w:spacing w:val="-12"/>
          <w:sz w:val="22"/>
          <w:szCs w:val="22"/>
        </w:rPr>
        <w:t xml:space="preserve"> brought their </w:t>
      </w:r>
      <w:r w:rsidR="00F33E50" w:rsidRPr="006E16B2">
        <w:rPr>
          <w:rFonts w:cs="Arial"/>
          <w:color w:val="17365D" w:themeColor="text2" w:themeShade="BF"/>
          <w:spacing w:val="-12"/>
          <w:sz w:val="22"/>
          <w:szCs w:val="22"/>
        </w:rPr>
        <w:t xml:space="preserve">concern </w:t>
      </w:r>
      <w:r w:rsidRPr="006E16B2">
        <w:rPr>
          <w:rFonts w:cs="Arial"/>
          <w:color w:val="17365D" w:themeColor="text2" w:themeShade="BF"/>
          <w:spacing w:val="-12"/>
          <w:sz w:val="22"/>
          <w:szCs w:val="22"/>
        </w:rPr>
        <w:t>to?</w:t>
      </w:r>
      <w:r w:rsidR="00F33E50" w:rsidRPr="00100142">
        <w:rPr>
          <w:rFonts w:cs="Arial"/>
          <w:b w:val="0"/>
          <w:color w:val="17365D" w:themeColor="text2" w:themeShade="BF"/>
          <w:spacing w:val="-12"/>
        </w:rPr>
        <w:t xml:space="preserve">  </w:t>
      </w:r>
    </w:p>
    <w:p w:rsidR="006E16B2" w:rsidRPr="009F09D6" w:rsidRDefault="006E16B2" w:rsidP="00014E86">
      <w:pPr>
        <w:pStyle w:val="BodyText"/>
        <w:ind w:left="360" w:right="-680" w:firstLine="360"/>
        <w:jc w:val="both"/>
        <w:rPr>
          <w:rFonts w:cs="Arial"/>
          <w:b w:val="0"/>
          <w:color w:val="17365D" w:themeColor="text2" w:themeShade="BF"/>
          <w:spacing w:val="-12"/>
          <w:sz w:val="22"/>
          <w:szCs w:val="22"/>
        </w:rPr>
      </w:pPr>
      <w:r>
        <w:rPr>
          <w:rFonts w:cs="Arial"/>
          <w:b w:val="0"/>
          <w:color w:val="17365D" w:themeColor="text2" w:themeShade="BF"/>
          <w:spacing w:val="-12"/>
        </w:rPr>
        <w:t xml:space="preserve">1) </w:t>
      </w:r>
      <w:r w:rsidR="009C5A49">
        <w:rPr>
          <w:rFonts w:cs="Arial"/>
          <w:b w:val="0"/>
          <w:color w:val="17365D" w:themeColor="text2" w:themeShade="BF"/>
          <w:spacing w:val="-12"/>
        </w:rPr>
        <w:t xml:space="preserve"> </w:t>
      </w:r>
      <w:r w:rsidR="009C5A49" w:rsidRPr="009F09D6">
        <w:rPr>
          <w:rFonts w:cs="Arial"/>
          <w:color w:val="17365D" w:themeColor="text2" w:themeShade="BF"/>
          <w:spacing w:val="-12"/>
          <w:sz w:val="22"/>
          <w:szCs w:val="22"/>
        </w:rPr>
        <w:t>School Staff Member</w:t>
      </w:r>
      <w:r w:rsidR="009C5A49">
        <w:rPr>
          <w:rFonts w:cs="Arial"/>
          <w:b w:val="0"/>
          <w:color w:val="17365D" w:themeColor="text2" w:themeShade="BF"/>
          <w:spacing w:val="-12"/>
        </w:rPr>
        <w:t xml:space="preserve">                </w:t>
      </w:r>
      <w:r w:rsidR="00100142" w:rsidRPr="00100142">
        <w:rPr>
          <w:rFonts w:cs="Arial"/>
          <w:b w:val="0"/>
          <w:color w:val="17365D" w:themeColor="text2" w:themeShade="BF"/>
          <w:spacing w:val="-12"/>
        </w:rPr>
        <w:t xml:space="preserve"> </w:t>
      </w:r>
      <w:sdt>
        <w:sdtPr>
          <w:rPr>
            <w:rFonts w:cs="Arial"/>
            <w:b w:val="0"/>
            <w:color w:val="17365D" w:themeColor="text2" w:themeShade="BF"/>
            <w:spacing w:val="-12"/>
          </w:rPr>
          <w:alias w:val="Check"/>
          <w:tag w:val="Check"/>
          <w:id w:val="-2000415342"/>
          <w15:color w:val="000080"/>
          <w15:appearance w15:val="tags"/>
          <w14:checkbox>
            <w14:checked w14:val="0"/>
            <w14:checkedState w14:val="2612" w14:font="MS Gothic"/>
            <w14:uncheckedState w14:val="2610" w14:font="MS Gothic"/>
          </w14:checkbox>
        </w:sdtPr>
        <w:sdtEndPr/>
        <w:sdtContent>
          <w:r w:rsidR="00100142" w:rsidRPr="00100142">
            <w:rPr>
              <w:rFonts w:ascii="MS Gothic" w:eastAsia="MS Gothic" w:hAnsi="MS Gothic" w:cs="Arial" w:hint="eastAsia"/>
              <w:b w:val="0"/>
              <w:color w:val="17365D" w:themeColor="text2" w:themeShade="BF"/>
              <w:spacing w:val="-12"/>
            </w:rPr>
            <w:t>☐</w:t>
          </w:r>
        </w:sdtContent>
      </w:sdt>
      <w:r w:rsidR="00F33E50" w:rsidRPr="00100142">
        <w:rPr>
          <w:rFonts w:cs="Arial"/>
          <w:b w:val="0"/>
          <w:color w:val="17365D" w:themeColor="text2" w:themeShade="BF"/>
          <w:spacing w:val="-12"/>
        </w:rPr>
        <w:t xml:space="preserve"> </w:t>
      </w:r>
      <w:r w:rsidR="009F09D6">
        <w:rPr>
          <w:rFonts w:cs="Arial"/>
          <w:b w:val="0"/>
          <w:color w:val="17365D" w:themeColor="text2" w:themeShade="BF"/>
          <w:spacing w:val="-12"/>
        </w:rPr>
        <w:t xml:space="preserve"> Yes   </w:t>
      </w:r>
      <w:sdt>
        <w:sdtPr>
          <w:rPr>
            <w:rFonts w:cs="Arial"/>
            <w:b w:val="0"/>
            <w:color w:val="17365D" w:themeColor="text2" w:themeShade="BF"/>
            <w:spacing w:val="-12"/>
          </w:rPr>
          <w:alias w:val="Check"/>
          <w:tag w:val="Check"/>
          <w:id w:val="-106972231"/>
          <w15:color w:val="000080"/>
          <w15:appearance w15:val="tags"/>
          <w14:checkbox>
            <w14:checked w14:val="0"/>
            <w14:checkedState w14:val="2612" w14:font="MS Gothic"/>
            <w14:uncheckedState w14:val="2610" w14:font="MS Gothic"/>
          </w14:checkbox>
        </w:sdtPr>
        <w:sdtEndPr/>
        <w:sdtContent>
          <w:r w:rsidR="009F09D6">
            <w:rPr>
              <w:rFonts w:ascii="MS Gothic" w:eastAsia="MS Gothic" w:hAnsi="MS Gothic" w:cs="Arial" w:hint="eastAsia"/>
              <w:b w:val="0"/>
              <w:color w:val="17365D" w:themeColor="text2" w:themeShade="BF"/>
              <w:spacing w:val="-12"/>
            </w:rPr>
            <w:t>☐</w:t>
          </w:r>
        </w:sdtContent>
      </w:sdt>
      <w:r w:rsidR="009F09D6">
        <w:rPr>
          <w:rFonts w:cs="Arial"/>
          <w:b w:val="0"/>
          <w:color w:val="17365D" w:themeColor="text2" w:themeShade="BF"/>
          <w:spacing w:val="-12"/>
        </w:rPr>
        <w:t xml:space="preserve"> No</w:t>
      </w:r>
      <w:r w:rsidR="00F33E50" w:rsidRPr="00100142">
        <w:rPr>
          <w:rFonts w:cs="Arial"/>
          <w:b w:val="0"/>
          <w:color w:val="17365D" w:themeColor="text2" w:themeShade="BF"/>
          <w:spacing w:val="-12"/>
        </w:rPr>
        <w:t xml:space="preserve"> </w:t>
      </w:r>
      <w:r w:rsidR="009F09D6">
        <w:rPr>
          <w:rFonts w:cs="Arial"/>
          <w:b w:val="0"/>
          <w:color w:val="17365D" w:themeColor="text2" w:themeShade="BF"/>
          <w:spacing w:val="-12"/>
        </w:rPr>
        <w:t xml:space="preserve">   </w:t>
      </w:r>
      <w:r w:rsidR="003F7C76">
        <w:rPr>
          <w:rFonts w:cs="Arial"/>
          <w:b w:val="0"/>
          <w:color w:val="17365D" w:themeColor="text2" w:themeShade="BF"/>
          <w:spacing w:val="-12"/>
          <w:sz w:val="22"/>
          <w:szCs w:val="22"/>
        </w:rPr>
        <w:t xml:space="preserve"> </w:t>
      </w:r>
    </w:p>
    <w:p w:rsidR="00014E86" w:rsidRDefault="00F33E50" w:rsidP="006E16B2">
      <w:pPr>
        <w:pStyle w:val="BodyText"/>
        <w:ind w:left="360" w:right="-680" w:firstLine="360"/>
        <w:jc w:val="both"/>
        <w:rPr>
          <w:rFonts w:cs="Arial"/>
          <w:b w:val="0"/>
          <w:color w:val="17365D" w:themeColor="text2" w:themeShade="BF"/>
          <w:spacing w:val="-12"/>
        </w:rPr>
      </w:pPr>
      <w:r w:rsidRPr="00100142">
        <w:rPr>
          <w:rFonts w:cs="Arial"/>
          <w:b w:val="0"/>
          <w:color w:val="17365D" w:themeColor="text2" w:themeShade="BF"/>
          <w:spacing w:val="-12"/>
        </w:rPr>
        <w:t>2)</w:t>
      </w:r>
      <w:r w:rsidR="00014E86">
        <w:rPr>
          <w:rFonts w:cs="Arial"/>
          <w:b w:val="0"/>
          <w:color w:val="17365D" w:themeColor="text2" w:themeShade="BF"/>
          <w:spacing w:val="-12"/>
        </w:rPr>
        <w:t xml:space="preserve"> </w:t>
      </w:r>
      <w:r w:rsidR="009C5A49">
        <w:rPr>
          <w:rFonts w:cs="Arial"/>
          <w:b w:val="0"/>
          <w:color w:val="17365D" w:themeColor="text2" w:themeShade="BF"/>
          <w:spacing w:val="-12"/>
        </w:rPr>
        <w:t xml:space="preserve"> </w:t>
      </w:r>
      <w:r w:rsidR="009C5A49" w:rsidRPr="009C5A49">
        <w:rPr>
          <w:rFonts w:cs="Arial"/>
          <w:color w:val="17365D" w:themeColor="text2" w:themeShade="BF"/>
          <w:spacing w:val="-12"/>
          <w:sz w:val="22"/>
          <w:szCs w:val="22"/>
        </w:rPr>
        <w:t>S</w:t>
      </w:r>
      <w:r w:rsidR="009C5A49" w:rsidRPr="009F09D6">
        <w:rPr>
          <w:rFonts w:cs="Arial"/>
          <w:color w:val="17365D" w:themeColor="text2" w:themeShade="BF"/>
          <w:spacing w:val="-12"/>
          <w:sz w:val="22"/>
          <w:szCs w:val="22"/>
        </w:rPr>
        <w:t>chool Administration</w:t>
      </w:r>
      <w:r w:rsidR="009C5A49">
        <w:rPr>
          <w:rFonts w:cs="Arial"/>
          <w:color w:val="17365D" w:themeColor="text2" w:themeShade="BF"/>
          <w:spacing w:val="-12"/>
          <w:sz w:val="22"/>
          <w:szCs w:val="22"/>
        </w:rPr>
        <w:t xml:space="preserve">             </w:t>
      </w:r>
      <w:sdt>
        <w:sdtPr>
          <w:rPr>
            <w:rFonts w:cs="Arial"/>
            <w:b w:val="0"/>
            <w:color w:val="17365D" w:themeColor="text2" w:themeShade="BF"/>
            <w:spacing w:val="-12"/>
          </w:rPr>
          <w:alias w:val="Check"/>
          <w:tag w:val="Check"/>
          <w:id w:val="14355335"/>
          <w15:color w:val="000080"/>
          <w15:appearance w15:val="tags"/>
          <w14:checkbox>
            <w14:checked w14:val="0"/>
            <w14:checkedState w14:val="2612" w14:font="MS Gothic"/>
            <w14:uncheckedState w14:val="2610" w14:font="MS Gothic"/>
          </w14:checkbox>
        </w:sdtPr>
        <w:sdtEndPr/>
        <w:sdtContent>
          <w:r w:rsidR="00100142" w:rsidRPr="00100142">
            <w:rPr>
              <w:rFonts w:ascii="MS Gothic" w:eastAsia="MS Gothic" w:hAnsi="MS Gothic" w:cs="Arial" w:hint="eastAsia"/>
              <w:b w:val="0"/>
              <w:color w:val="17365D" w:themeColor="text2" w:themeShade="BF"/>
              <w:spacing w:val="-12"/>
            </w:rPr>
            <w:t>☐</w:t>
          </w:r>
        </w:sdtContent>
      </w:sdt>
      <w:r w:rsidR="00014E86">
        <w:rPr>
          <w:rFonts w:cs="Arial"/>
          <w:b w:val="0"/>
          <w:color w:val="17365D" w:themeColor="text2" w:themeShade="BF"/>
          <w:spacing w:val="-12"/>
        </w:rPr>
        <w:t xml:space="preserve"> </w:t>
      </w:r>
      <w:r w:rsidR="009F09D6">
        <w:rPr>
          <w:rFonts w:cs="Arial"/>
          <w:b w:val="0"/>
          <w:color w:val="17365D" w:themeColor="text2" w:themeShade="BF"/>
          <w:spacing w:val="-12"/>
        </w:rPr>
        <w:t xml:space="preserve"> Yes   </w:t>
      </w:r>
      <w:sdt>
        <w:sdtPr>
          <w:rPr>
            <w:rFonts w:cs="Arial"/>
            <w:b w:val="0"/>
            <w:color w:val="17365D" w:themeColor="text2" w:themeShade="BF"/>
            <w:spacing w:val="-12"/>
          </w:rPr>
          <w:alias w:val="Check"/>
          <w:tag w:val="Check"/>
          <w:id w:val="1211296406"/>
          <w15:color w:val="000080"/>
          <w15:appearance w15:val="tags"/>
          <w14:checkbox>
            <w14:checked w14:val="0"/>
            <w14:checkedState w14:val="2612" w14:font="MS Gothic"/>
            <w14:uncheckedState w14:val="2610" w14:font="MS Gothic"/>
          </w14:checkbox>
        </w:sdtPr>
        <w:sdtEndPr/>
        <w:sdtContent>
          <w:r w:rsidR="009F09D6">
            <w:rPr>
              <w:rFonts w:ascii="MS Gothic" w:eastAsia="MS Gothic" w:hAnsi="MS Gothic" w:cs="Arial" w:hint="eastAsia"/>
              <w:b w:val="0"/>
              <w:color w:val="17365D" w:themeColor="text2" w:themeShade="BF"/>
              <w:spacing w:val="-12"/>
            </w:rPr>
            <w:t>☐</w:t>
          </w:r>
        </w:sdtContent>
      </w:sdt>
      <w:r w:rsidR="009F09D6">
        <w:rPr>
          <w:rFonts w:cs="Arial"/>
          <w:b w:val="0"/>
          <w:color w:val="17365D" w:themeColor="text2" w:themeShade="BF"/>
          <w:spacing w:val="-12"/>
        </w:rPr>
        <w:t xml:space="preserve"> No</w:t>
      </w:r>
      <w:r w:rsidR="009F09D6" w:rsidRPr="00100142">
        <w:rPr>
          <w:rFonts w:cs="Arial"/>
          <w:b w:val="0"/>
          <w:color w:val="17365D" w:themeColor="text2" w:themeShade="BF"/>
          <w:spacing w:val="-12"/>
        </w:rPr>
        <w:t xml:space="preserve"> </w:t>
      </w:r>
      <w:r w:rsidR="009F09D6">
        <w:rPr>
          <w:rFonts w:cs="Arial"/>
          <w:b w:val="0"/>
          <w:color w:val="17365D" w:themeColor="text2" w:themeShade="BF"/>
          <w:spacing w:val="-12"/>
        </w:rPr>
        <w:t xml:space="preserve">  </w:t>
      </w:r>
      <w:r w:rsidRPr="00100142">
        <w:rPr>
          <w:rFonts w:cs="Arial"/>
          <w:b w:val="0"/>
          <w:color w:val="17365D" w:themeColor="text2" w:themeShade="BF"/>
          <w:spacing w:val="-12"/>
        </w:rPr>
        <w:t xml:space="preserve"> </w:t>
      </w:r>
    </w:p>
    <w:p w:rsidR="00100142" w:rsidRPr="00100142" w:rsidRDefault="00F33E50" w:rsidP="006E16B2">
      <w:pPr>
        <w:pStyle w:val="BodyText"/>
        <w:ind w:left="360" w:right="-680" w:firstLine="360"/>
        <w:jc w:val="both"/>
        <w:rPr>
          <w:rFonts w:cs="Arial"/>
          <w:b w:val="0"/>
          <w:color w:val="17365D" w:themeColor="text2" w:themeShade="BF"/>
          <w:spacing w:val="-12"/>
        </w:rPr>
      </w:pPr>
      <w:r w:rsidRPr="00100142">
        <w:rPr>
          <w:rFonts w:cs="Arial"/>
          <w:b w:val="0"/>
          <w:color w:val="17365D" w:themeColor="text2" w:themeShade="BF"/>
          <w:spacing w:val="-12"/>
        </w:rPr>
        <w:t>3)</w:t>
      </w:r>
      <w:r w:rsidR="00014E86">
        <w:rPr>
          <w:rFonts w:cs="Arial"/>
          <w:b w:val="0"/>
          <w:color w:val="17365D" w:themeColor="text2" w:themeShade="BF"/>
          <w:spacing w:val="-12"/>
        </w:rPr>
        <w:t xml:space="preserve"> </w:t>
      </w:r>
      <w:r w:rsidRPr="00100142">
        <w:rPr>
          <w:rFonts w:cs="Arial"/>
          <w:b w:val="0"/>
          <w:color w:val="17365D" w:themeColor="text2" w:themeShade="BF"/>
          <w:spacing w:val="-12"/>
        </w:rPr>
        <w:t xml:space="preserve"> </w:t>
      </w:r>
      <w:r w:rsidR="009C5A49" w:rsidRPr="009F09D6">
        <w:rPr>
          <w:rFonts w:cs="Arial"/>
          <w:color w:val="17365D" w:themeColor="text2" w:themeShade="BF"/>
          <w:spacing w:val="-12"/>
          <w:sz w:val="22"/>
          <w:szCs w:val="22"/>
        </w:rPr>
        <w:t>Superintendent of Schools</w:t>
      </w:r>
      <w:r w:rsidR="009C5A49" w:rsidRPr="00100142">
        <w:rPr>
          <w:rFonts w:cs="Arial"/>
          <w:b w:val="0"/>
          <w:color w:val="17365D" w:themeColor="text2" w:themeShade="BF"/>
          <w:spacing w:val="-12"/>
        </w:rPr>
        <w:t xml:space="preserve">.  </w:t>
      </w:r>
      <w:r w:rsidR="009C5A49">
        <w:rPr>
          <w:rFonts w:cs="Arial"/>
          <w:b w:val="0"/>
          <w:color w:val="17365D" w:themeColor="text2" w:themeShade="BF"/>
          <w:spacing w:val="-12"/>
        </w:rPr>
        <w:t xml:space="preserve">  </w:t>
      </w:r>
      <w:sdt>
        <w:sdtPr>
          <w:rPr>
            <w:rFonts w:cs="Arial"/>
            <w:b w:val="0"/>
            <w:color w:val="17365D" w:themeColor="text2" w:themeShade="BF"/>
            <w:spacing w:val="-12"/>
          </w:rPr>
          <w:alias w:val="Check"/>
          <w:tag w:val="Check"/>
          <w:id w:val="-706644483"/>
          <w15:color w:val="000080"/>
          <w15:appearance w15:val="tags"/>
          <w14:checkbox>
            <w14:checked w14:val="0"/>
            <w14:checkedState w14:val="2612" w14:font="MS Gothic"/>
            <w14:uncheckedState w14:val="2610" w14:font="MS Gothic"/>
          </w14:checkbox>
        </w:sdtPr>
        <w:sdtEndPr/>
        <w:sdtContent>
          <w:r w:rsidR="00100142" w:rsidRPr="00100142">
            <w:rPr>
              <w:rFonts w:ascii="MS Gothic" w:eastAsia="MS Gothic" w:hAnsi="MS Gothic" w:cs="Arial" w:hint="eastAsia"/>
              <w:b w:val="0"/>
              <w:color w:val="17365D" w:themeColor="text2" w:themeShade="BF"/>
              <w:spacing w:val="-12"/>
            </w:rPr>
            <w:t>☐</w:t>
          </w:r>
        </w:sdtContent>
      </w:sdt>
      <w:r w:rsidR="00014E86">
        <w:rPr>
          <w:rFonts w:cs="Arial"/>
          <w:b w:val="0"/>
          <w:color w:val="17365D" w:themeColor="text2" w:themeShade="BF"/>
          <w:spacing w:val="-12"/>
        </w:rPr>
        <w:t xml:space="preserve"> </w:t>
      </w:r>
      <w:r w:rsidR="009F09D6">
        <w:rPr>
          <w:rFonts w:cs="Arial"/>
          <w:b w:val="0"/>
          <w:color w:val="17365D" w:themeColor="text2" w:themeShade="BF"/>
          <w:spacing w:val="-12"/>
        </w:rPr>
        <w:t xml:space="preserve"> Yes   </w:t>
      </w:r>
      <w:sdt>
        <w:sdtPr>
          <w:rPr>
            <w:rFonts w:cs="Arial"/>
            <w:b w:val="0"/>
            <w:color w:val="17365D" w:themeColor="text2" w:themeShade="BF"/>
            <w:spacing w:val="-12"/>
          </w:rPr>
          <w:alias w:val="Check"/>
          <w:tag w:val="Check"/>
          <w:id w:val="-639654780"/>
          <w15:color w:val="000080"/>
          <w15:appearance w15:val="tags"/>
          <w14:checkbox>
            <w14:checked w14:val="0"/>
            <w14:checkedState w14:val="2612" w14:font="MS Gothic"/>
            <w14:uncheckedState w14:val="2610" w14:font="MS Gothic"/>
          </w14:checkbox>
        </w:sdtPr>
        <w:sdtEndPr/>
        <w:sdtContent>
          <w:r w:rsidR="009F09D6">
            <w:rPr>
              <w:rFonts w:ascii="MS Gothic" w:eastAsia="MS Gothic" w:hAnsi="MS Gothic" w:cs="Arial" w:hint="eastAsia"/>
              <w:b w:val="0"/>
              <w:color w:val="17365D" w:themeColor="text2" w:themeShade="BF"/>
              <w:spacing w:val="-12"/>
            </w:rPr>
            <w:t>☐</w:t>
          </w:r>
        </w:sdtContent>
      </w:sdt>
      <w:r w:rsidR="009F09D6">
        <w:rPr>
          <w:rFonts w:cs="Arial"/>
          <w:b w:val="0"/>
          <w:color w:val="17365D" w:themeColor="text2" w:themeShade="BF"/>
          <w:spacing w:val="-12"/>
        </w:rPr>
        <w:t xml:space="preserve"> No</w:t>
      </w:r>
      <w:r w:rsidR="009F09D6" w:rsidRPr="00100142">
        <w:rPr>
          <w:rFonts w:cs="Arial"/>
          <w:b w:val="0"/>
          <w:color w:val="17365D" w:themeColor="text2" w:themeShade="BF"/>
          <w:spacing w:val="-12"/>
        </w:rPr>
        <w:t xml:space="preserve"> </w:t>
      </w:r>
      <w:r w:rsidR="009F09D6">
        <w:rPr>
          <w:rFonts w:cs="Arial"/>
          <w:b w:val="0"/>
          <w:color w:val="17365D" w:themeColor="text2" w:themeShade="BF"/>
          <w:spacing w:val="-12"/>
        </w:rPr>
        <w:t xml:space="preserve">  </w:t>
      </w:r>
    </w:p>
    <w:p w:rsidR="00100142" w:rsidRPr="00014E86" w:rsidRDefault="00100142" w:rsidP="00014E86">
      <w:pPr>
        <w:pStyle w:val="BodyText"/>
        <w:tabs>
          <w:tab w:val="left" w:pos="6344"/>
        </w:tabs>
        <w:ind w:left="360" w:right="-680"/>
        <w:jc w:val="both"/>
        <w:rPr>
          <w:rFonts w:cs="Arial"/>
          <w:b w:val="0"/>
          <w:color w:val="17365D" w:themeColor="text2" w:themeShade="BF"/>
          <w:sz w:val="20"/>
          <w:szCs w:val="20"/>
        </w:rPr>
      </w:pPr>
      <w:r w:rsidRPr="00100142">
        <w:rPr>
          <w:rFonts w:cs="Arial"/>
          <w:color w:val="17365D" w:themeColor="text2" w:themeShade="BF"/>
          <w:spacing w:val="-12"/>
        </w:rPr>
        <w:t xml:space="preserve">        </w:t>
      </w:r>
    </w:p>
    <w:p w:rsidR="003B48F2" w:rsidRPr="009C5A49" w:rsidRDefault="006E16B2" w:rsidP="009C5A49">
      <w:pPr>
        <w:spacing w:before="7" w:line="190" w:lineRule="exact"/>
        <w:ind w:left="360" w:right="-770" w:firstLine="360"/>
        <w:rPr>
          <w:rFonts w:ascii="Arial" w:hAnsi="Arial" w:cs="Arial"/>
          <w:b/>
          <w:color w:val="17365D" w:themeColor="text2" w:themeShade="BF"/>
          <w:sz w:val="20"/>
          <w:szCs w:val="20"/>
        </w:rPr>
      </w:pPr>
      <w:r>
        <w:rPr>
          <w:rFonts w:ascii="Arial" w:hAnsi="Arial" w:cs="Arial"/>
          <w:b/>
          <w:color w:val="17365D" w:themeColor="text2" w:themeShade="BF"/>
        </w:rPr>
        <w:t>Please c</w:t>
      </w:r>
      <w:r w:rsidR="00F33E50" w:rsidRPr="00100142">
        <w:rPr>
          <w:rFonts w:ascii="Arial" w:hAnsi="Arial" w:cs="Arial"/>
          <w:b/>
          <w:color w:val="17365D" w:themeColor="text2" w:themeShade="BF"/>
        </w:rPr>
        <w:t xml:space="preserve">opy to Trustee(s) </w:t>
      </w:r>
      <w:r>
        <w:rPr>
          <w:rFonts w:ascii="Arial" w:hAnsi="Arial" w:cs="Arial"/>
          <w:b/>
          <w:color w:val="17365D" w:themeColor="text2" w:themeShade="BF"/>
        </w:rPr>
        <w:t>your Ward</w:t>
      </w:r>
      <w:proofErr w:type="gramStart"/>
      <w:r w:rsidR="00D7791D" w:rsidRPr="00100142">
        <w:rPr>
          <w:rFonts w:ascii="Arial" w:hAnsi="Arial" w:cs="Arial"/>
          <w:b/>
          <w:color w:val="17365D" w:themeColor="text2" w:themeShade="BF"/>
        </w:rPr>
        <w:t>:</w:t>
      </w:r>
      <w:r w:rsidR="00D7791D" w:rsidRPr="00100142">
        <w:rPr>
          <w:rFonts w:ascii="Arial" w:hAnsi="Arial" w:cs="Arial"/>
          <w:b/>
          <w:color w:val="17365D" w:themeColor="text2" w:themeShade="BF"/>
          <w:sz w:val="20"/>
          <w:szCs w:val="20"/>
        </w:rPr>
        <w:t xml:space="preserve">  </w:t>
      </w:r>
      <w:r w:rsidR="00F33E50" w:rsidRPr="00100142">
        <w:rPr>
          <w:rFonts w:ascii="Arial" w:hAnsi="Arial" w:cs="Arial"/>
          <w:b/>
          <w:color w:val="17365D" w:themeColor="text2" w:themeShade="BF"/>
          <w:sz w:val="20"/>
          <w:szCs w:val="20"/>
        </w:rPr>
        <w:t xml:space="preserve"> </w:t>
      </w:r>
      <w:r w:rsidR="009C5A49" w:rsidRPr="00100142">
        <w:rPr>
          <w:rFonts w:cs="Arial"/>
          <w:color w:val="17365D" w:themeColor="text2" w:themeShade="BF"/>
        </w:rPr>
        <w:t>:</w:t>
      </w:r>
      <w:proofErr w:type="gramEnd"/>
      <w:r w:rsidR="009C5A49" w:rsidRPr="00100142">
        <w:rPr>
          <w:rFonts w:cs="Arial"/>
          <w:color w:val="17365D" w:themeColor="text2" w:themeShade="BF"/>
        </w:rPr>
        <w:t xml:space="preserve">  </w:t>
      </w:r>
      <w:sdt>
        <w:sdtPr>
          <w:rPr>
            <w:rStyle w:val="Style1"/>
            <w:color w:val="17365D" w:themeColor="text2" w:themeShade="BF"/>
          </w:rPr>
          <w:alias w:val="Trustee"/>
          <w:tag w:val="Trustee"/>
          <w:id w:val="220802734"/>
          <w:placeholder>
            <w:docPart w:val="F430FB54A958434E82337A3C371EE197"/>
          </w:placeholder>
          <w:showingPlcHdr/>
          <w15:color w:val="000080"/>
          <w15:appearance w15:val="tags"/>
          <w:dropDownList>
            <w:listItem w:value="Choose an item."/>
            <w:listItem w:displayText="Jim Burdett" w:value="Jim Burdett"/>
            <w:listItem w:displayText="Greg Long" w:value="Greg Long"/>
            <w:listItem w:displayText="Lori Hodges" w:value="Lori Hodges"/>
            <w:listItem w:displayText="John McKee" w:value="John McKee"/>
            <w:listItem w:displayText="Lacey Poytress" w:value="Lacey Poytress"/>
            <w:listItem w:displayText="Bradley Toone" w:value="Bradley Toone"/>
            <w:listItem w:displayText="Clara Yagos" w:value="Clara Yagos"/>
          </w:dropDownList>
        </w:sdtPr>
        <w:sdtEndPr>
          <w:rPr>
            <w:rStyle w:val="DefaultParagraphFont"/>
            <w:rFonts w:asciiTheme="minorHAnsi" w:hAnsiTheme="minorHAnsi" w:cs="Arial"/>
            <w:i w:val="0"/>
            <w:sz w:val="22"/>
          </w:rPr>
        </w:sdtEndPr>
        <w:sdtContent>
          <w:r w:rsidR="009C5A49" w:rsidRPr="007377E1">
            <w:rPr>
              <w:rStyle w:val="PlaceholderText"/>
              <w:rFonts w:cs="Arial"/>
              <w:i/>
              <w:color w:val="17365D" w:themeColor="text2" w:themeShade="BF"/>
              <w:sz w:val="18"/>
              <w:szCs w:val="18"/>
            </w:rPr>
            <w:t>Choose an item.</w:t>
          </w:r>
        </w:sdtContent>
      </w:sdt>
      <w:r w:rsidR="009C5A49" w:rsidRPr="00100142">
        <w:rPr>
          <w:rFonts w:cs="Arial"/>
          <w:color w:val="17365D" w:themeColor="text2" w:themeShade="BF"/>
        </w:rPr>
        <w:t xml:space="preserve">:  </w:t>
      </w:r>
      <w:sdt>
        <w:sdtPr>
          <w:rPr>
            <w:rStyle w:val="Style1"/>
            <w:color w:val="17365D" w:themeColor="text2" w:themeShade="BF"/>
          </w:rPr>
          <w:alias w:val="Trustee"/>
          <w:tag w:val="Trustee"/>
          <w:id w:val="-348710861"/>
          <w:placeholder>
            <w:docPart w:val="DD860945CBE041CF9B63B10BAB55C0D6"/>
          </w:placeholder>
          <w:showingPlcHdr/>
          <w15:color w:val="000080"/>
          <w15:appearance w15:val="tags"/>
          <w:dropDownList>
            <w:listItem w:value="Choose an item."/>
            <w:listItem w:displayText="Jim Burdett" w:value="Jim Burdett"/>
            <w:listItem w:displayText="Greg Long" w:value="Greg Long"/>
            <w:listItem w:displayText="Lori Hodges" w:value="Lori Hodges"/>
            <w:listItem w:displayText="John McKee" w:value="John McKee"/>
            <w:listItem w:displayText="Lacey Poytress" w:value="Lacey Poytress"/>
            <w:listItem w:displayText="Bradley Toone" w:value="Bradley Toone"/>
            <w:listItem w:displayText="Clara Yagos" w:value="Clara Yagos"/>
          </w:dropDownList>
        </w:sdtPr>
        <w:sdtEndPr>
          <w:rPr>
            <w:rStyle w:val="DefaultParagraphFont"/>
            <w:rFonts w:asciiTheme="minorHAnsi" w:hAnsiTheme="minorHAnsi" w:cs="Arial"/>
            <w:i w:val="0"/>
            <w:sz w:val="22"/>
          </w:rPr>
        </w:sdtEndPr>
        <w:sdtContent>
          <w:r w:rsidR="009C5A49" w:rsidRPr="007377E1">
            <w:rPr>
              <w:rStyle w:val="PlaceholderText"/>
              <w:rFonts w:cs="Arial"/>
              <w:i/>
              <w:color w:val="17365D" w:themeColor="text2" w:themeShade="BF"/>
              <w:sz w:val="18"/>
              <w:szCs w:val="18"/>
            </w:rPr>
            <w:t>Choose an item.</w:t>
          </w:r>
        </w:sdtContent>
      </w:sdt>
      <w:r w:rsidR="009C5A49">
        <w:rPr>
          <w:rFonts w:cs="Arial"/>
          <w:color w:val="17365D" w:themeColor="text2" w:themeShade="BF"/>
        </w:rPr>
        <w:tab/>
      </w:r>
      <w:r w:rsidR="009C5A49">
        <w:rPr>
          <w:rFonts w:cs="Arial"/>
          <w:color w:val="17365D" w:themeColor="text2" w:themeShade="BF"/>
        </w:rPr>
        <w:tab/>
      </w:r>
      <w:r w:rsidR="00F33E50" w:rsidRPr="00100142">
        <w:rPr>
          <w:rFonts w:ascii="Arial" w:hAnsi="Arial" w:cs="Arial"/>
          <w:b/>
          <w:color w:val="17365D" w:themeColor="text2" w:themeShade="BF"/>
          <w:sz w:val="20"/>
          <w:szCs w:val="20"/>
        </w:rPr>
        <w:t xml:space="preserve"> </w:t>
      </w:r>
    </w:p>
    <w:p w:rsidR="009A127D" w:rsidRPr="00100142" w:rsidRDefault="009A127D" w:rsidP="00C95958">
      <w:pPr>
        <w:pStyle w:val="BodyText"/>
        <w:pBdr>
          <w:bottom w:val="single" w:sz="18" w:space="1" w:color="17365D" w:themeColor="text2" w:themeShade="BF"/>
        </w:pBdr>
        <w:ind w:left="630"/>
        <w:jc w:val="both"/>
        <w:rPr>
          <w:rFonts w:cs="Arial"/>
          <w:color w:val="17365D" w:themeColor="text2" w:themeShade="BF"/>
          <w:sz w:val="22"/>
          <w:szCs w:val="22"/>
        </w:rPr>
      </w:pPr>
    </w:p>
    <w:p w:rsidR="00F72098" w:rsidRPr="00100142" w:rsidRDefault="0069768A" w:rsidP="006E16B2">
      <w:pPr>
        <w:pStyle w:val="BodyText"/>
        <w:ind w:left="630"/>
        <w:jc w:val="both"/>
        <w:rPr>
          <w:rFonts w:cs="Arial"/>
          <w:color w:val="17365D" w:themeColor="text2" w:themeShade="BF"/>
          <w:sz w:val="22"/>
          <w:szCs w:val="22"/>
        </w:rPr>
      </w:pPr>
      <w:r w:rsidRPr="00100142">
        <w:rPr>
          <w:rFonts w:cs="Arial"/>
          <w:color w:val="17365D" w:themeColor="text2" w:themeShade="BF"/>
          <w:sz w:val="22"/>
          <w:szCs w:val="22"/>
        </w:rPr>
        <w:t>Description of Concern</w:t>
      </w:r>
      <w:r w:rsidR="006E16B2">
        <w:rPr>
          <w:rFonts w:cs="Arial"/>
          <w:color w:val="17365D" w:themeColor="text2" w:themeShade="BF"/>
          <w:sz w:val="22"/>
          <w:szCs w:val="22"/>
        </w:rPr>
        <w:t xml:space="preserve">:  </w:t>
      </w:r>
      <w:sdt>
        <w:sdtPr>
          <w:rPr>
            <w:rStyle w:val="Style1"/>
          </w:rPr>
          <w:alias w:val="Concern"/>
          <w:tag w:val="Concern"/>
          <w:id w:val="996383162"/>
          <w:placeholder>
            <w:docPart w:val="9AD878D7BCFF44B09D75727433710AB0"/>
          </w:placeholder>
          <w:showingPlcHdr/>
          <w15:color w:val="000080"/>
          <w15:appearance w15:val="tags"/>
        </w:sdtPr>
        <w:sdtEndPr>
          <w:rPr>
            <w:rStyle w:val="DefaultParagraphFont"/>
            <w:rFonts w:cs="Arial"/>
            <w:i w:val="0"/>
            <w:color w:val="17365D" w:themeColor="text2" w:themeShade="BF"/>
            <w:sz w:val="22"/>
            <w:szCs w:val="22"/>
          </w:rPr>
        </w:sdtEndPr>
        <w:sdtContent>
          <w:r w:rsidR="006E16B2" w:rsidRPr="007377E1">
            <w:rPr>
              <w:rStyle w:val="PlaceholderText"/>
              <w:b w:val="0"/>
              <w:i/>
              <w:sz w:val="18"/>
              <w:szCs w:val="18"/>
            </w:rPr>
            <w:t>Click or tap here to enter text.</w:t>
          </w:r>
        </w:sdtContent>
      </w:sdt>
    </w:p>
    <w:p w:rsidR="009A127D" w:rsidRDefault="009A127D" w:rsidP="00C95958">
      <w:pPr>
        <w:pStyle w:val="BodyText"/>
        <w:pBdr>
          <w:bottom w:val="single" w:sz="18" w:space="1" w:color="17365D" w:themeColor="text2" w:themeShade="BF"/>
        </w:pBdr>
        <w:spacing w:before="0"/>
        <w:ind w:left="630"/>
        <w:jc w:val="both"/>
        <w:rPr>
          <w:rFonts w:cs="Arial"/>
          <w:color w:val="17365D" w:themeColor="text2" w:themeShade="BF"/>
          <w:sz w:val="22"/>
          <w:szCs w:val="22"/>
        </w:rPr>
      </w:pPr>
    </w:p>
    <w:p w:rsidR="00014E86" w:rsidRDefault="00014E86" w:rsidP="00C95958">
      <w:pPr>
        <w:pStyle w:val="BodyText"/>
        <w:pBdr>
          <w:bottom w:val="single" w:sz="18" w:space="1" w:color="17365D" w:themeColor="text2" w:themeShade="BF"/>
        </w:pBdr>
        <w:spacing w:before="0"/>
        <w:ind w:left="630"/>
        <w:jc w:val="both"/>
        <w:rPr>
          <w:rFonts w:cs="Arial"/>
          <w:color w:val="17365D" w:themeColor="text2" w:themeShade="BF"/>
          <w:sz w:val="22"/>
          <w:szCs w:val="22"/>
        </w:rPr>
      </w:pPr>
    </w:p>
    <w:p w:rsidR="00014E86" w:rsidRPr="00100142" w:rsidRDefault="00014E86" w:rsidP="00C95958">
      <w:pPr>
        <w:pStyle w:val="BodyText"/>
        <w:pBdr>
          <w:bottom w:val="single" w:sz="18" w:space="1" w:color="17365D" w:themeColor="text2" w:themeShade="BF"/>
        </w:pBdr>
        <w:spacing w:before="0"/>
        <w:ind w:left="630"/>
        <w:jc w:val="both"/>
        <w:rPr>
          <w:rFonts w:cs="Arial"/>
          <w:color w:val="17365D" w:themeColor="text2" w:themeShade="BF"/>
          <w:sz w:val="22"/>
          <w:szCs w:val="22"/>
        </w:rPr>
      </w:pPr>
    </w:p>
    <w:p w:rsidR="00F72098" w:rsidRPr="00100142" w:rsidRDefault="0069768A" w:rsidP="006E16B2">
      <w:pPr>
        <w:pStyle w:val="BodyText"/>
        <w:spacing w:before="0"/>
        <w:ind w:left="630"/>
        <w:jc w:val="both"/>
        <w:rPr>
          <w:rFonts w:cs="Arial"/>
          <w:color w:val="17365D" w:themeColor="text2" w:themeShade="BF"/>
        </w:rPr>
      </w:pPr>
      <w:r w:rsidRPr="00100142">
        <w:rPr>
          <w:rFonts w:cs="Arial"/>
          <w:color w:val="17365D" w:themeColor="text2" w:themeShade="BF"/>
          <w:sz w:val="22"/>
          <w:szCs w:val="22"/>
        </w:rPr>
        <w:t>Contact Information</w:t>
      </w:r>
      <w:r w:rsidR="006E16B2">
        <w:rPr>
          <w:rFonts w:cs="Arial"/>
          <w:color w:val="17365D" w:themeColor="text2" w:themeShade="BF"/>
          <w:sz w:val="22"/>
          <w:szCs w:val="22"/>
        </w:rPr>
        <w:t xml:space="preserve">:  </w:t>
      </w:r>
      <w:sdt>
        <w:sdtPr>
          <w:rPr>
            <w:rStyle w:val="Style1"/>
          </w:rPr>
          <w:alias w:val="Name"/>
          <w:tag w:val="Name"/>
          <w:id w:val="566615171"/>
          <w:placeholder>
            <w:docPart w:val="C26A415694DA443D804F7505E5E51504"/>
          </w:placeholder>
          <w:showingPlcHdr/>
          <w15:color w:val="000080"/>
          <w15:appearance w15:val="tags"/>
        </w:sdtPr>
        <w:sdtEndPr>
          <w:rPr>
            <w:rStyle w:val="DefaultParagraphFont"/>
            <w:rFonts w:cs="Arial"/>
            <w:i w:val="0"/>
            <w:color w:val="17365D" w:themeColor="text2" w:themeShade="BF"/>
            <w:sz w:val="22"/>
            <w:szCs w:val="22"/>
          </w:rPr>
        </w:sdtEndPr>
        <w:sdtContent>
          <w:r w:rsidR="006E16B2" w:rsidRPr="007377E1">
            <w:rPr>
              <w:rStyle w:val="PlaceholderText"/>
              <w:b w:val="0"/>
              <w:i/>
              <w:sz w:val="18"/>
              <w:szCs w:val="18"/>
            </w:rPr>
            <w:t>Click or tap here to enter text.</w:t>
          </w:r>
        </w:sdtContent>
      </w:sdt>
    </w:p>
    <w:p w:rsidR="00686AA6" w:rsidRPr="00100142" w:rsidRDefault="00686AA6" w:rsidP="00686AA6">
      <w:pPr>
        <w:pStyle w:val="BodyText"/>
        <w:spacing w:before="0"/>
        <w:ind w:left="630"/>
        <w:jc w:val="both"/>
        <w:rPr>
          <w:rFonts w:cs="Arial"/>
          <w:color w:val="17365D" w:themeColor="text2" w:themeShade="BF"/>
        </w:rPr>
      </w:pPr>
      <w:r>
        <w:rPr>
          <w:rFonts w:cs="Arial"/>
          <w:color w:val="17365D" w:themeColor="text2" w:themeShade="BF"/>
          <w:sz w:val="20"/>
          <w:szCs w:val="20"/>
        </w:rPr>
        <w:tab/>
      </w:r>
      <w:r>
        <w:rPr>
          <w:rFonts w:cs="Arial"/>
          <w:color w:val="17365D" w:themeColor="text2" w:themeShade="BF"/>
          <w:sz w:val="20"/>
          <w:szCs w:val="20"/>
        </w:rPr>
        <w:tab/>
      </w:r>
      <w:r>
        <w:rPr>
          <w:rFonts w:cs="Arial"/>
          <w:color w:val="17365D" w:themeColor="text2" w:themeShade="BF"/>
          <w:sz w:val="20"/>
          <w:szCs w:val="20"/>
        </w:rPr>
        <w:tab/>
        <w:t xml:space="preserve">          </w:t>
      </w:r>
      <w:r>
        <w:rPr>
          <w:rFonts w:cs="Arial"/>
          <w:color w:val="17365D" w:themeColor="text2" w:themeShade="BF"/>
          <w:sz w:val="22"/>
          <w:szCs w:val="22"/>
        </w:rPr>
        <w:t xml:space="preserve">:  </w:t>
      </w:r>
      <w:sdt>
        <w:sdtPr>
          <w:rPr>
            <w:rStyle w:val="Style1"/>
          </w:rPr>
          <w:alias w:val="Phone"/>
          <w:tag w:val="Phone"/>
          <w:id w:val="-1107965888"/>
          <w:placeholder>
            <w:docPart w:val="81A9C76CBEF746488738C1B78B14382B"/>
          </w:placeholder>
          <w:showingPlcHdr/>
          <w15:color w:val="000080"/>
          <w15:appearance w15:val="tags"/>
        </w:sdtPr>
        <w:sdtEndPr>
          <w:rPr>
            <w:rStyle w:val="DefaultParagraphFont"/>
            <w:rFonts w:cs="Arial"/>
            <w:i w:val="0"/>
            <w:color w:val="17365D" w:themeColor="text2" w:themeShade="BF"/>
            <w:sz w:val="22"/>
            <w:szCs w:val="22"/>
          </w:rPr>
        </w:sdtEndPr>
        <w:sdtContent>
          <w:bookmarkStart w:id="0" w:name="_GoBack"/>
          <w:r w:rsidRPr="007377E1">
            <w:rPr>
              <w:rStyle w:val="PlaceholderText"/>
              <w:b w:val="0"/>
              <w:i/>
              <w:sz w:val="18"/>
              <w:szCs w:val="18"/>
            </w:rPr>
            <w:t>Click or tap here to enter text.</w:t>
          </w:r>
          <w:bookmarkEnd w:id="0"/>
        </w:sdtContent>
      </w:sdt>
    </w:p>
    <w:p w:rsidR="00014E86" w:rsidRPr="00686AA6" w:rsidRDefault="00686AA6" w:rsidP="00686AA6">
      <w:pPr>
        <w:pStyle w:val="BodyText"/>
        <w:spacing w:before="0"/>
        <w:jc w:val="both"/>
        <w:rPr>
          <w:rFonts w:cs="Arial"/>
          <w:color w:val="17365D" w:themeColor="text2" w:themeShade="BF"/>
        </w:rPr>
      </w:pPr>
      <w:r>
        <w:rPr>
          <w:rFonts w:cs="Arial"/>
          <w:color w:val="17365D" w:themeColor="text2" w:themeShade="BF"/>
          <w:sz w:val="22"/>
          <w:szCs w:val="22"/>
        </w:rPr>
        <w:t xml:space="preserve"> </w:t>
      </w:r>
      <w:r>
        <w:rPr>
          <w:rFonts w:cs="Arial"/>
          <w:color w:val="17365D" w:themeColor="text2" w:themeShade="BF"/>
          <w:sz w:val="22"/>
          <w:szCs w:val="22"/>
        </w:rPr>
        <w:tab/>
      </w:r>
      <w:r>
        <w:rPr>
          <w:rFonts w:cs="Arial"/>
          <w:color w:val="17365D" w:themeColor="text2" w:themeShade="BF"/>
          <w:sz w:val="22"/>
          <w:szCs w:val="22"/>
        </w:rPr>
        <w:tab/>
      </w:r>
      <w:r>
        <w:rPr>
          <w:rFonts w:cs="Arial"/>
          <w:color w:val="17365D" w:themeColor="text2" w:themeShade="BF"/>
          <w:sz w:val="22"/>
          <w:szCs w:val="22"/>
        </w:rPr>
        <w:tab/>
        <w:t xml:space="preserve">         :   </w:t>
      </w:r>
      <w:sdt>
        <w:sdtPr>
          <w:rPr>
            <w:rStyle w:val="Style1"/>
          </w:rPr>
          <w:alias w:val="Email"/>
          <w:tag w:val="Email"/>
          <w:id w:val="1682470994"/>
          <w:placeholder>
            <w:docPart w:val="A2829B69E9CF46B5A3454B46D33E3EEC"/>
          </w:placeholder>
          <w:showingPlcHdr/>
          <w15:color w:val="000080"/>
          <w15:appearance w15:val="tags"/>
        </w:sdtPr>
        <w:sdtEndPr>
          <w:rPr>
            <w:rStyle w:val="DefaultParagraphFont"/>
            <w:rFonts w:cs="Arial"/>
            <w:i w:val="0"/>
            <w:color w:val="17365D" w:themeColor="text2" w:themeShade="BF"/>
            <w:sz w:val="22"/>
            <w:szCs w:val="22"/>
          </w:rPr>
        </w:sdtEndPr>
        <w:sdtContent>
          <w:r w:rsidRPr="007377E1">
            <w:rPr>
              <w:rStyle w:val="PlaceholderText"/>
              <w:b w:val="0"/>
              <w:i/>
              <w:sz w:val="18"/>
              <w:szCs w:val="18"/>
            </w:rPr>
            <w:t>Click or tap here to enter text.</w:t>
          </w:r>
        </w:sdtContent>
      </w:sdt>
    </w:p>
    <w:p w:rsidR="00F33E50" w:rsidRPr="00100142" w:rsidRDefault="00F33E50" w:rsidP="00B4076E">
      <w:pPr>
        <w:pStyle w:val="BodyText"/>
        <w:pBdr>
          <w:bottom w:val="double" w:sz="12" w:space="1" w:color="1F497D" w:themeColor="text2"/>
        </w:pBdr>
        <w:spacing w:before="0"/>
        <w:ind w:left="630"/>
        <w:jc w:val="both"/>
        <w:rPr>
          <w:rFonts w:cs="Arial"/>
          <w:color w:val="17365D" w:themeColor="text2" w:themeShade="BF"/>
          <w:sz w:val="22"/>
          <w:szCs w:val="22"/>
        </w:rPr>
      </w:pPr>
    </w:p>
    <w:p w:rsidR="006E16B2" w:rsidRDefault="006E16B2" w:rsidP="006E16B2">
      <w:pPr>
        <w:pStyle w:val="BodyText"/>
        <w:spacing w:before="0"/>
        <w:ind w:left="630"/>
        <w:jc w:val="both"/>
        <w:rPr>
          <w:rFonts w:cs="Arial"/>
          <w:color w:val="17365D" w:themeColor="text2" w:themeShade="BF"/>
          <w:sz w:val="22"/>
          <w:szCs w:val="22"/>
        </w:rPr>
      </w:pPr>
    </w:p>
    <w:p w:rsidR="00ED1A1B" w:rsidRDefault="00F33E50" w:rsidP="006E16B2">
      <w:pPr>
        <w:pStyle w:val="BodyText"/>
        <w:spacing w:before="0"/>
        <w:ind w:left="630"/>
        <w:jc w:val="both"/>
        <w:rPr>
          <w:rFonts w:cs="Arial"/>
          <w:color w:val="17365D" w:themeColor="text2" w:themeShade="BF"/>
          <w:sz w:val="22"/>
          <w:szCs w:val="22"/>
        </w:rPr>
      </w:pPr>
      <w:r w:rsidRPr="00100142">
        <w:rPr>
          <w:rFonts w:cs="Arial"/>
          <w:color w:val="17365D" w:themeColor="text2" w:themeShade="BF"/>
          <w:sz w:val="22"/>
          <w:szCs w:val="22"/>
        </w:rPr>
        <w:t xml:space="preserve">Central Office </w:t>
      </w:r>
      <w:r w:rsidR="00ED1A1B">
        <w:rPr>
          <w:rFonts w:cs="Arial"/>
          <w:color w:val="17365D" w:themeColor="text2" w:themeShade="BF"/>
          <w:sz w:val="22"/>
          <w:szCs w:val="22"/>
        </w:rPr>
        <w:t>Follow-up</w:t>
      </w:r>
      <w:r w:rsidR="006E16B2">
        <w:rPr>
          <w:rFonts w:cs="Arial"/>
          <w:color w:val="17365D" w:themeColor="text2" w:themeShade="BF"/>
          <w:sz w:val="22"/>
          <w:szCs w:val="22"/>
        </w:rPr>
        <w:t xml:space="preserve">: </w:t>
      </w:r>
    </w:p>
    <w:p w:rsidR="00ED1A1B" w:rsidRDefault="00ED1A1B" w:rsidP="006E16B2">
      <w:pPr>
        <w:pStyle w:val="BodyText"/>
        <w:spacing w:before="0"/>
        <w:ind w:left="630"/>
        <w:jc w:val="both"/>
        <w:rPr>
          <w:rFonts w:cs="Arial"/>
          <w:color w:val="17365D" w:themeColor="text2" w:themeShade="BF"/>
          <w:sz w:val="22"/>
          <w:szCs w:val="22"/>
        </w:rPr>
      </w:pPr>
    </w:p>
    <w:p w:rsidR="0069768A" w:rsidRPr="00100142" w:rsidRDefault="0069768A" w:rsidP="00EA0BCF">
      <w:pPr>
        <w:pStyle w:val="BodyText"/>
        <w:ind w:left="0" w:firstLine="630"/>
        <w:rPr>
          <w:rFonts w:cs="Arial"/>
          <w:color w:val="17365D" w:themeColor="text2" w:themeShade="BF"/>
          <w:sz w:val="20"/>
          <w:szCs w:val="20"/>
        </w:rPr>
      </w:pPr>
      <w:r w:rsidRPr="00100142">
        <w:rPr>
          <w:rFonts w:cs="Arial"/>
          <w:color w:val="17365D" w:themeColor="text2" w:themeShade="BF"/>
          <w:sz w:val="20"/>
          <w:szCs w:val="20"/>
        </w:rPr>
        <w:t>Assigned to:</w:t>
      </w:r>
      <w:r w:rsidR="00EA0BCF">
        <w:rPr>
          <w:rFonts w:cs="Arial"/>
          <w:color w:val="17365D" w:themeColor="text2" w:themeShade="BF"/>
          <w:sz w:val="20"/>
          <w:szCs w:val="20"/>
        </w:rPr>
        <w:t xml:space="preserve"> </w:t>
      </w:r>
      <w:r w:rsidR="00EA0BCF">
        <w:rPr>
          <w:rStyle w:val="PlaceholderText"/>
        </w:rPr>
        <w:t xml:space="preserve"> </w:t>
      </w:r>
      <w:sdt>
        <w:sdtPr>
          <w:rPr>
            <w:rStyle w:val="Style1"/>
          </w:rPr>
          <w:alias w:val="Assigned"/>
          <w:tag w:val="Assigned"/>
          <w:id w:val="-1005135033"/>
          <w:placeholder>
            <w:docPart w:val="15D86AD188E941A897C472E2E0986C62"/>
          </w:placeholder>
          <w:showingPlcHdr/>
          <w15:color w:val="99CC00"/>
          <w15:appearance w15:val="tags"/>
          <w:dropDownList>
            <w:listItem w:value="Choose an item."/>
            <w:listItem w:displayText="Jeff Perry" w:value="Jeff Perry"/>
            <w:listItem w:displayText="Ken Sampson" w:value="Ken Sampson"/>
            <w:listItem w:displayText="Danny Roberts" w:value="Danny Roberts"/>
            <w:listItem w:displayText="Richard Feller" w:value="Richard Feller"/>
            <w:listItem w:displayText="Chad Kuzyk" w:value="Chad Kuzyk"/>
          </w:dropDownList>
        </w:sdtPr>
        <w:sdtEndPr>
          <w:rPr>
            <w:rStyle w:val="PlaceholderText"/>
            <w:i w:val="0"/>
            <w:color w:val="808080"/>
            <w:sz w:val="21"/>
          </w:rPr>
        </w:sdtEndPr>
        <w:sdtContent>
          <w:r w:rsidR="00EA0BCF" w:rsidRPr="007377E1">
            <w:rPr>
              <w:rStyle w:val="PlaceholderText"/>
              <w:b w:val="0"/>
              <w:i/>
              <w:sz w:val="18"/>
              <w:szCs w:val="18"/>
            </w:rPr>
            <w:t>Choose an item.</w:t>
          </w:r>
        </w:sdtContent>
      </w:sdt>
    </w:p>
    <w:p w:rsidR="0069768A" w:rsidRPr="00100142" w:rsidRDefault="0069768A" w:rsidP="00014E86">
      <w:pPr>
        <w:pStyle w:val="BodyText"/>
        <w:ind w:left="0"/>
        <w:rPr>
          <w:rFonts w:cs="Arial"/>
          <w:color w:val="17365D" w:themeColor="text2" w:themeShade="BF"/>
          <w:sz w:val="20"/>
          <w:szCs w:val="20"/>
        </w:rPr>
      </w:pPr>
    </w:p>
    <w:p w:rsidR="0069768A" w:rsidRPr="00100142" w:rsidRDefault="0069768A" w:rsidP="00C95958">
      <w:pPr>
        <w:pStyle w:val="BodyText"/>
        <w:ind w:left="630"/>
        <w:rPr>
          <w:rFonts w:cs="Arial"/>
          <w:color w:val="17365D" w:themeColor="text2" w:themeShade="BF"/>
          <w:sz w:val="20"/>
          <w:szCs w:val="20"/>
        </w:rPr>
      </w:pPr>
      <w:r w:rsidRPr="00100142">
        <w:rPr>
          <w:rFonts w:cs="Arial"/>
          <w:color w:val="17365D" w:themeColor="text2" w:themeShade="BF"/>
          <w:sz w:val="20"/>
          <w:szCs w:val="20"/>
        </w:rPr>
        <w:t xml:space="preserve">Action Taken:  </w:t>
      </w:r>
      <w:sdt>
        <w:sdtPr>
          <w:rPr>
            <w:rStyle w:val="Style1"/>
            <w:i w:val="0"/>
            <w:sz w:val="18"/>
            <w:szCs w:val="18"/>
          </w:rPr>
          <w:alias w:val="Action"/>
          <w:tag w:val="Action"/>
          <w:id w:val="-223229160"/>
          <w:placeholder>
            <w:docPart w:val="53CD369B61984E94B174F0D0F147110A"/>
          </w:placeholder>
          <w:showingPlcHdr/>
          <w15:color w:val="99CC00"/>
          <w15:appearance w15:val="tags"/>
        </w:sdtPr>
        <w:sdtEndPr>
          <w:rPr>
            <w:rStyle w:val="DefaultParagraphFont"/>
            <w:rFonts w:cs="Arial"/>
            <w:color w:val="17365D" w:themeColor="text2" w:themeShade="BF"/>
            <w:sz w:val="20"/>
            <w:szCs w:val="20"/>
          </w:rPr>
        </w:sdtEndPr>
        <w:sdtContent>
          <w:r w:rsidR="006E16B2" w:rsidRPr="007377E1">
            <w:rPr>
              <w:rStyle w:val="PlaceholderText"/>
              <w:b w:val="0"/>
              <w:i/>
              <w:sz w:val="18"/>
              <w:szCs w:val="18"/>
            </w:rPr>
            <w:t>Click or tap here to enter text.</w:t>
          </w:r>
        </w:sdtContent>
      </w:sdt>
    </w:p>
    <w:p w:rsidR="0069768A" w:rsidRDefault="00014E86" w:rsidP="00014E86">
      <w:pPr>
        <w:pStyle w:val="BodyText"/>
        <w:ind w:left="0"/>
        <w:rPr>
          <w:rFonts w:cs="Arial"/>
          <w:color w:val="17365D" w:themeColor="text2" w:themeShade="BF"/>
          <w:sz w:val="20"/>
          <w:szCs w:val="20"/>
        </w:rPr>
      </w:pPr>
      <w:r>
        <w:rPr>
          <w:rFonts w:cs="Arial"/>
          <w:color w:val="17365D" w:themeColor="text2" w:themeShade="BF"/>
          <w:sz w:val="20"/>
          <w:szCs w:val="20"/>
        </w:rPr>
        <w:t xml:space="preserve"> </w:t>
      </w:r>
    </w:p>
    <w:p w:rsidR="00F47F8A" w:rsidRPr="00100142" w:rsidRDefault="00F47F8A" w:rsidP="00F47F8A">
      <w:pPr>
        <w:pStyle w:val="BodyText"/>
        <w:spacing w:before="0"/>
        <w:ind w:left="630"/>
        <w:jc w:val="both"/>
        <w:rPr>
          <w:rFonts w:cs="Arial"/>
          <w:color w:val="17365D" w:themeColor="text2" w:themeShade="BF"/>
        </w:rPr>
      </w:pPr>
      <w:r w:rsidRPr="00ED1A1B">
        <w:rPr>
          <w:rFonts w:cs="Arial"/>
          <w:color w:val="17365D" w:themeColor="text2" w:themeShade="BF"/>
          <w:sz w:val="20"/>
          <w:szCs w:val="20"/>
        </w:rPr>
        <w:t>Superintendent Comment:</w:t>
      </w:r>
      <w:r>
        <w:rPr>
          <w:rFonts w:cs="Arial"/>
          <w:color w:val="17365D" w:themeColor="text2" w:themeShade="BF"/>
          <w:sz w:val="22"/>
          <w:szCs w:val="22"/>
        </w:rPr>
        <w:t xml:space="preserve"> </w:t>
      </w:r>
      <w:sdt>
        <w:sdtPr>
          <w:rPr>
            <w:rStyle w:val="Style1"/>
          </w:rPr>
          <w:alias w:val="Comment"/>
          <w:tag w:val="Comment"/>
          <w:id w:val="1101224901"/>
          <w:placeholder>
            <w:docPart w:val="FA574D7680CB42F8AE090F6FF5245B84"/>
          </w:placeholder>
          <w:showingPlcHdr/>
          <w15:color w:val="99CC00"/>
          <w15:appearance w15:val="tags"/>
        </w:sdtPr>
        <w:sdtEndPr>
          <w:rPr>
            <w:rStyle w:val="DefaultParagraphFont"/>
            <w:rFonts w:cs="Arial"/>
            <w:i w:val="0"/>
            <w:color w:val="17365D" w:themeColor="text2" w:themeShade="BF"/>
            <w:sz w:val="22"/>
            <w:szCs w:val="22"/>
          </w:rPr>
        </w:sdtEndPr>
        <w:sdtContent>
          <w:r w:rsidRPr="007377E1">
            <w:rPr>
              <w:rStyle w:val="PlaceholderText"/>
              <w:b w:val="0"/>
              <w:i/>
              <w:sz w:val="18"/>
              <w:szCs w:val="18"/>
            </w:rPr>
            <w:t>Click or tap here to enter text.</w:t>
          </w:r>
        </w:sdtContent>
      </w:sdt>
    </w:p>
    <w:p w:rsidR="00F47F8A" w:rsidRPr="00100142" w:rsidRDefault="00F47F8A" w:rsidP="00014E86">
      <w:pPr>
        <w:pStyle w:val="BodyText"/>
        <w:ind w:left="0"/>
        <w:rPr>
          <w:rFonts w:cs="Arial"/>
          <w:color w:val="17365D" w:themeColor="text2" w:themeShade="BF"/>
          <w:sz w:val="20"/>
          <w:szCs w:val="20"/>
        </w:rPr>
      </w:pPr>
    </w:p>
    <w:p w:rsidR="0069768A" w:rsidRDefault="0069768A" w:rsidP="00C95958">
      <w:pPr>
        <w:pStyle w:val="BodyText"/>
        <w:ind w:left="630"/>
        <w:rPr>
          <w:rFonts w:cs="Arial"/>
          <w:color w:val="17365D" w:themeColor="text2" w:themeShade="BF"/>
          <w:sz w:val="20"/>
          <w:szCs w:val="20"/>
        </w:rPr>
      </w:pPr>
      <w:r w:rsidRPr="00100142">
        <w:rPr>
          <w:rFonts w:cs="Arial"/>
          <w:color w:val="17365D" w:themeColor="text2" w:themeShade="BF"/>
          <w:sz w:val="20"/>
          <w:szCs w:val="20"/>
        </w:rPr>
        <w:t xml:space="preserve">Date:  </w:t>
      </w:r>
      <w:sdt>
        <w:sdtPr>
          <w:rPr>
            <w:rStyle w:val="Style1"/>
          </w:rPr>
          <w:alias w:val="Date"/>
          <w:tag w:val="Date"/>
          <w:id w:val="-1088680496"/>
          <w:placeholder>
            <w:docPart w:val="33FDE3E74FA146BFB39D8DA941F3ADD0"/>
          </w:placeholder>
          <w:showingPlcHdr/>
          <w15:color w:val="99CC00"/>
          <w15:appearance w15:val="tags"/>
          <w:date>
            <w:dateFormat w:val="dddd, MMMM d, yyyy"/>
            <w:lid w:val="en-US"/>
            <w:storeMappedDataAs w:val="dateTime"/>
            <w:calendar w:val="gregorian"/>
          </w:date>
        </w:sdtPr>
        <w:sdtEndPr>
          <w:rPr>
            <w:rStyle w:val="DefaultParagraphFont"/>
            <w:rFonts w:cs="Arial"/>
            <w:i w:val="0"/>
            <w:color w:val="17365D" w:themeColor="text2" w:themeShade="BF"/>
            <w:sz w:val="21"/>
            <w:szCs w:val="20"/>
          </w:rPr>
        </w:sdtEndPr>
        <w:sdtContent>
          <w:r w:rsidR="006E16B2" w:rsidRPr="007377E1">
            <w:rPr>
              <w:rStyle w:val="PlaceholderText"/>
              <w:b w:val="0"/>
              <w:i/>
              <w:sz w:val="18"/>
              <w:szCs w:val="18"/>
            </w:rPr>
            <w:t>Click or tap to enter a date.</w:t>
          </w:r>
        </w:sdtContent>
      </w:sdt>
    </w:p>
    <w:p w:rsidR="00CB2B3D" w:rsidRDefault="00CB2B3D" w:rsidP="00C95958">
      <w:pPr>
        <w:pStyle w:val="BodyText"/>
        <w:ind w:left="630"/>
        <w:rPr>
          <w:rFonts w:cs="Arial"/>
          <w:sz w:val="20"/>
          <w:szCs w:val="20"/>
        </w:rPr>
      </w:pPr>
    </w:p>
    <w:p w:rsidR="00014E86" w:rsidRPr="00014E86" w:rsidRDefault="00014E86" w:rsidP="00014E86">
      <w:pPr>
        <w:pStyle w:val="BodyText"/>
        <w:ind w:left="630"/>
        <w:rPr>
          <w:rFonts w:cs="Arial"/>
          <w:i/>
          <w:color w:val="17365D" w:themeColor="text2" w:themeShade="BF"/>
          <w:sz w:val="20"/>
          <w:szCs w:val="20"/>
        </w:rPr>
      </w:pPr>
      <w:r w:rsidRPr="00014E86">
        <w:rPr>
          <w:rFonts w:cs="Arial"/>
          <w:i/>
          <w:color w:val="17365D" w:themeColor="text2" w:themeShade="BF"/>
          <w:sz w:val="20"/>
          <w:szCs w:val="20"/>
        </w:rPr>
        <w:t>Copy</w:t>
      </w:r>
      <w:r w:rsidR="00ED1A1B">
        <w:rPr>
          <w:rFonts w:cs="Arial"/>
          <w:i/>
          <w:color w:val="17365D" w:themeColor="text2" w:themeShade="BF"/>
          <w:sz w:val="20"/>
          <w:szCs w:val="20"/>
        </w:rPr>
        <w:t>:  O</w:t>
      </w:r>
      <w:r w:rsidRPr="00014E86">
        <w:rPr>
          <w:rFonts w:cs="Arial"/>
          <w:i/>
          <w:color w:val="17365D" w:themeColor="text2" w:themeShade="BF"/>
          <w:sz w:val="20"/>
          <w:szCs w:val="20"/>
        </w:rPr>
        <w:t>riginating Trustee and Chair</w:t>
      </w:r>
    </w:p>
    <w:p w:rsidR="00ED1A1B" w:rsidRPr="00100142" w:rsidRDefault="00ED1A1B" w:rsidP="00014E86">
      <w:pPr>
        <w:pStyle w:val="BodyText"/>
        <w:ind w:left="630"/>
        <w:rPr>
          <w:rFonts w:cs="Arial"/>
          <w:color w:val="17365D" w:themeColor="text2" w:themeShade="BF"/>
          <w:sz w:val="20"/>
          <w:szCs w:val="20"/>
        </w:rPr>
      </w:pPr>
    </w:p>
    <w:sectPr w:rsidR="00ED1A1B" w:rsidRPr="00100142">
      <w:pgSz w:w="12240" w:h="15840"/>
      <w:pgMar w:top="700" w:right="172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attachedTemplate r:id="rId1"/>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E6A"/>
    <w:rsid w:val="00014E86"/>
    <w:rsid w:val="00023E6A"/>
    <w:rsid w:val="000E59D8"/>
    <w:rsid w:val="00100142"/>
    <w:rsid w:val="00182185"/>
    <w:rsid w:val="001C741A"/>
    <w:rsid w:val="002D0032"/>
    <w:rsid w:val="002E4574"/>
    <w:rsid w:val="00380339"/>
    <w:rsid w:val="003B48F2"/>
    <w:rsid w:val="003B762F"/>
    <w:rsid w:val="003D6B78"/>
    <w:rsid w:val="003F7C76"/>
    <w:rsid w:val="00406FE0"/>
    <w:rsid w:val="00473C32"/>
    <w:rsid w:val="005C21A4"/>
    <w:rsid w:val="005C7949"/>
    <w:rsid w:val="00615C6C"/>
    <w:rsid w:val="00636FE4"/>
    <w:rsid w:val="00686AA6"/>
    <w:rsid w:val="0069768A"/>
    <w:rsid w:val="006E16B2"/>
    <w:rsid w:val="007377E1"/>
    <w:rsid w:val="007B3941"/>
    <w:rsid w:val="00861760"/>
    <w:rsid w:val="008C1442"/>
    <w:rsid w:val="00915AF9"/>
    <w:rsid w:val="009A127D"/>
    <w:rsid w:val="009C5A49"/>
    <w:rsid w:val="009F09D6"/>
    <w:rsid w:val="00AD544C"/>
    <w:rsid w:val="00B4076E"/>
    <w:rsid w:val="00BA6CBE"/>
    <w:rsid w:val="00BD415E"/>
    <w:rsid w:val="00BF7B1A"/>
    <w:rsid w:val="00C950CA"/>
    <w:rsid w:val="00C95958"/>
    <w:rsid w:val="00CB2B3D"/>
    <w:rsid w:val="00CC2956"/>
    <w:rsid w:val="00CE3EBA"/>
    <w:rsid w:val="00D361B5"/>
    <w:rsid w:val="00D738F3"/>
    <w:rsid w:val="00D7791D"/>
    <w:rsid w:val="00D91DEE"/>
    <w:rsid w:val="00D96F82"/>
    <w:rsid w:val="00E742A5"/>
    <w:rsid w:val="00EA0BCF"/>
    <w:rsid w:val="00ED1A1B"/>
    <w:rsid w:val="00F33E50"/>
    <w:rsid w:val="00F47F8A"/>
    <w:rsid w:val="00F72098"/>
    <w:rsid w:val="00FD1CDC"/>
    <w:rsid w:val="00FD5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940CB6-BB40-4F1D-AA72-7FDFDEAB4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3"/>
      <w:ind w:left="119"/>
    </w:pPr>
    <w:rPr>
      <w:rFonts w:ascii="Arial" w:eastAsia="Arial" w:hAnsi="Arial"/>
      <w:b/>
      <w:bCs/>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5C7949"/>
    <w:rPr>
      <w:color w:val="808080"/>
    </w:rPr>
  </w:style>
  <w:style w:type="character" w:customStyle="1" w:styleId="Trustee">
    <w:name w:val="Trustee"/>
    <w:basedOn w:val="DefaultParagraphFont"/>
    <w:uiPriority w:val="1"/>
    <w:rsid w:val="005C7949"/>
    <w:rPr>
      <w:rFonts w:ascii="Arial" w:hAnsi="Arial"/>
      <w:i/>
      <w:sz w:val="20"/>
    </w:rPr>
  </w:style>
  <w:style w:type="character" w:customStyle="1" w:styleId="Ward">
    <w:name w:val="Ward"/>
    <w:basedOn w:val="DefaultParagraphFont"/>
    <w:uiPriority w:val="1"/>
    <w:rsid w:val="00D7791D"/>
    <w:rPr>
      <w:rFonts w:ascii="Arial" w:hAnsi="Arial"/>
      <w:i/>
      <w:color w:val="auto"/>
      <w:sz w:val="20"/>
    </w:rPr>
  </w:style>
  <w:style w:type="paragraph" w:styleId="Title">
    <w:name w:val="Title"/>
    <w:basedOn w:val="Normal"/>
    <w:next w:val="Normal"/>
    <w:link w:val="TitleChar"/>
    <w:uiPriority w:val="10"/>
    <w:qFormat/>
    <w:rsid w:val="00D7791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791D"/>
    <w:rPr>
      <w:rFonts w:asciiTheme="majorHAnsi" w:eastAsiaTheme="majorEastAsia" w:hAnsiTheme="majorHAnsi" w:cstheme="majorBidi"/>
      <w:spacing w:val="-10"/>
      <w:kern w:val="28"/>
      <w:sz w:val="56"/>
      <w:szCs w:val="56"/>
    </w:rPr>
  </w:style>
  <w:style w:type="character" w:customStyle="1" w:styleId="Style1">
    <w:name w:val="Style1"/>
    <w:basedOn w:val="DefaultParagraphFont"/>
    <w:uiPriority w:val="1"/>
    <w:rsid w:val="00D7791D"/>
    <w:rPr>
      <w:rFonts w:ascii="Arial" w:hAnsi="Arial"/>
      <w:i/>
      <w:sz w:val="20"/>
    </w:rPr>
  </w:style>
  <w:style w:type="character" w:styleId="Emphasis">
    <w:name w:val="Emphasis"/>
    <w:basedOn w:val="DefaultParagraphFont"/>
    <w:uiPriority w:val="20"/>
    <w:qFormat/>
    <w:rsid w:val="00D779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cklando\Documents\Custom%20Office%20Templates\Action%20Inquiry%20Info%20Request%20Template,%2020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2CC4F78C52498D9CBFCAFA9A1D848E"/>
        <w:category>
          <w:name w:val="General"/>
          <w:gallery w:val="placeholder"/>
        </w:category>
        <w:types>
          <w:type w:val="bbPlcHdr"/>
        </w:types>
        <w:behaviors>
          <w:behavior w:val="content"/>
        </w:behaviors>
        <w:guid w:val="{A79A5BE7-3CEC-4019-9541-BADA7312E941}"/>
      </w:docPartPr>
      <w:docPartBody>
        <w:p w:rsidR="00F01C31" w:rsidRDefault="00F01C31">
          <w:pPr>
            <w:pStyle w:val="872CC4F78C52498D9CBFCAFA9A1D848E"/>
          </w:pPr>
          <w:r w:rsidRPr="005C21A4">
            <w:rPr>
              <w:rStyle w:val="PlaceholderText"/>
              <w:rFonts w:cs="Arial"/>
              <w:color w:val="323E4F" w:themeColor="text2" w:themeShade="BF"/>
            </w:rPr>
            <w:t>Choose an item.</w:t>
          </w:r>
        </w:p>
      </w:docPartBody>
    </w:docPart>
    <w:docPart>
      <w:docPartPr>
        <w:name w:val="DD347ECBDD594CABA0710276D59805FF"/>
        <w:category>
          <w:name w:val="General"/>
          <w:gallery w:val="placeholder"/>
        </w:category>
        <w:types>
          <w:type w:val="bbPlcHdr"/>
        </w:types>
        <w:behaviors>
          <w:behavior w:val="content"/>
        </w:behaviors>
        <w:guid w:val="{959EF743-E048-49BA-ACF6-816039332D02}"/>
      </w:docPartPr>
      <w:docPartBody>
        <w:p w:rsidR="00F01C31" w:rsidRDefault="00F01C31">
          <w:pPr>
            <w:pStyle w:val="DD347ECBDD594CABA0710276D59805FF"/>
          </w:pPr>
          <w:r w:rsidRPr="00100142">
            <w:rPr>
              <w:rStyle w:val="PlaceholderText"/>
              <w:color w:val="323E4F" w:themeColor="text2" w:themeShade="BF"/>
            </w:rPr>
            <w:t>Click or tap to enter a date.</w:t>
          </w:r>
        </w:p>
      </w:docPartBody>
    </w:docPart>
    <w:docPart>
      <w:docPartPr>
        <w:name w:val="F430FB54A958434E82337A3C371EE197"/>
        <w:category>
          <w:name w:val="General"/>
          <w:gallery w:val="placeholder"/>
        </w:category>
        <w:types>
          <w:type w:val="bbPlcHdr"/>
        </w:types>
        <w:behaviors>
          <w:behavior w:val="content"/>
        </w:behaviors>
        <w:guid w:val="{4E61A602-7EC3-401D-A02A-821A7DEAAEEE}"/>
      </w:docPartPr>
      <w:docPartBody>
        <w:p w:rsidR="00F01C31" w:rsidRDefault="00F01C31">
          <w:pPr>
            <w:pStyle w:val="F430FB54A958434E82337A3C371EE197"/>
          </w:pPr>
          <w:r w:rsidRPr="005C21A4">
            <w:rPr>
              <w:rStyle w:val="PlaceholderText"/>
              <w:rFonts w:cs="Arial"/>
              <w:color w:val="323E4F" w:themeColor="text2" w:themeShade="BF"/>
            </w:rPr>
            <w:t>Choose an item.</w:t>
          </w:r>
        </w:p>
      </w:docPartBody>
    </w:docPart>
    <w:docPart>
      <w:docPartPr>
        <w:name w:val="DD860945CBE041CF9B63B10BAB55C0D6"/>
        <w:category>
          <w:name w:val="General"/>
          <w:gallery w:val="placeholder"/>
        </w:category>
        <w:types>
          <w:type w:val="bbPlcHdr"/>
        </w:types>
        <w:behaviors>
          <w:behavior w:val="content"/>
        </w:behaviors>
        <w:guid w:val="{6C0F6581-622E-47BA-89FD-13F30B406038}"/>
      </w:docPartPr>
      <w:docPartBody>
        <w:p w:rsidR="00F01C31" w:rsidRDefault="00F01C31">
          <w:pPr>
            <w:pStyle w:val="DD860945CBE041CF9B63B10BAB55C0D6"/>
          </w:pPr>
          <w:r w:rsidRPr="005C21A4">
            <w:rPr>
              <w:rStyle w:val="PlaceholderText"/>
              <w:rFonts w:cs="Arial"/>
              <w:color w:val="323E4F" w:themeColor="text2" w:themeShade="BF"/>
            </w:rPr>
            <w:t>Choose an item.</w:t>
          </w:r>
        </w:p>
      </w:docPartBody>
    </w:docPart>
    <w:docPart>
      <w:docPartPr>
        <w:name w:val="9AD878D7BCFF44B09D75727433710AB0"/>
        <w:category>
          <w:name w:val="General"/>
          <w:gallery w:val="placeholder"/>
        </w:category>
        <w:types>
          <w:type w:val="bbPlcHdr"/>
        </w:types>
        <w:behaviors>
          <w:behavior w:val="content"/>
        </w:behaviors>
        <w:guid w:val="{3A1F7B3B-7E98-42B4-B81C-1216F9BF7989}"/>
      </w:docPartPr>
      <w:docPartBody>
        <w:p w:rsidR="00F01C31" w:rsidRDefault="00F01C31">
          <w:pPr>
            <w:pStyle w:val="9AD878D7BCFF44B09D75727433710AB0"/>
          </w:pPr>
          <w:r w:rsidRPr="000E59D8">
            <w:rPr>
              <w:rStyle w:val="PlaceholderText"/>
              <w:i/>
              <w:sz w:val="18"/>
              <w:szCs w:val="18"/>
            </w:rPr>
            <w:t>Click or tap here to enter text.</w:t>
          </w:r>
        </w:p>
      </w:docPartBody>
    </w:docPart>
    <w:docPart>
      <w:docPartPr>
        <w:name w:val="C26A415694DA443D804F7505E5E51504"/>
        <w:category>
          <w:name w:val="General"/>
          <w:gallery w:val="placeholder"/>
        </w:category>
        <w:types>
          <w:type w:val="bbPlcHdr"/>
        </w:types>
        <w:behaviors>
          <w:behavior w:val="content"/>
        </w:behaviors>
        <w:guid w:val="{1B6639DC-7D0D-49B3-B4D7-F41F9DE7D2E3}"/>
      </w:docPartPr>
      <w:docPartBody>
        <w:p w:rsidR="00F01C31" w:rsidRDefault="00F01C31">
          <w:pPr>
            <w:pStyle w:val="C26A415694DA443D804F7505E5E51504"/>
          </w:pPr>
          <w:r w:rsidRPr="000E59D8">
            <w:rPr>
              <w:rStyle w:val="PlaceholderText"/>
              <w:i/>
              <w:sz w:val="18"/>
              <w:szCs w:val="18"/>
            </w:rPr>
            <w:t>Click or tap here to enter text.</w:t>
          </w:r>
        </w:p>
      </w:docPartBody>
    </w:docPart>
    <w:docPart>
      <w:docPartPr>
        <w:name w:val="81A9C76CBEF746488738C1B78B14382B"/>
        <w:category>
          <w:name w:val="General"/>
          <w:gallery w:val="placeholder"/>
        </w:category>
        <w:types>
          <w:type w:val="bbPlcHdr"/>
        </w:types>
        <w:behaviors>
          <w:behavior w:val="content"/>
        </w:behaviors>
        <w:guid w:val="{029D55C4-2923-48A5-B2F4-1F57EDF48A99}"/>
      </w:docPartPr>
      <w:docPartBody>
        <w:p w:rsidR="00F01C31" w:rsidRDefault="00F01C31">
          <w:pPr>
            <w:pStyle w:val="81A9C76CBEF746488738C1B78B14382B"/>
          </w:pPr>
          <w:r w:rsidRPr="000E59D8">
            <w:rPr>
              <w:rStyle w:val="PlaceholderText"/>
              <w:i/>
              <w:sz w:val="18"/>
              <w:szCs w:val="18"/>
            </w:rPr>
            <w:t>Click or tap here to enter text.</w:t>
          </w:r>
        </w:p>
      </w:docPartBody>
    </w:docPart>
    <w:docPart>
      <w:docPartPr>
        <w:name w:val="A2829B69E9CF46B5A3454B46D33E3EEC"/>
        <w:category>
          <w:name w:val="General"/>
          <w:gallery w:val="placeholder"/>
        </w:category>
        <w:types>
          <w:type w:val="bbPlcHdr"/>
        </w:types>
        <w:behaviors>
          <w:behavior w:val="content"/>
        </w:behaviors>
        <w:guid w:val="{41DA98F8-15CA-4F44-85AB-5FD9EC525C86}"/>
      </w:docPartPr>
      <w:docPartBody>
        <w:p w:rsidR="00F01C31" w:rsidRDefault="00F01C31">
          <w:pPr>
            <w:pStyle w:val="A2829B69E9CF46B5A3454B46D33E3EEC"/>
          </w:pPr>
          <w:r w:rsidRPr="000E59D8">
            <w:rPr>
              <w:rStyle w:val="PlaceholderText"/>
              <w:i/>
              <w:sz w:val="18"/>
              <w:szCs w:val="18"/>
            </w:rPr>
            <w:t>Click or tap here to enter text.</w:t>
          </w:r>
        </w:p>
      </w:docPartBody>
    </w:docPart>
    <w:docPart>
      <w:docPartPr>
        <w:name w:val="15D86AD188E941A897C472E2E0986C62"/>
        <w:category>
          <w:name w:val="General"/>
          <w:gallery w:val="placeholder"/>
        </w:category>
        <w:types>
          <w:type w:val="bbPlcHdr"/>
        </w:types>
        <w:behaviors>
          <w:behavior w:val="content"/>
        </w:behaviors>
        <w:guid w:val="{654EAC72-078F-4034-8115-251EB5A9475C}"/>
      </w:docPartPr>
      <w:docPartBody>
        <w:p w:rsidR="00F01C31" w:rsidRDefault="00F01C31">
          <w:pPr>
            <w:pStyle w:val="15D86AD188E941A897C472E2E0986C62"/>
          </w:pPr>
          <w:r w:rsidRPr="000E59D8">
            <w:rPr>
              <w:rStyle w:val="PlaceholderText"/>
              <w:i/>
              <w:sz w:val="18"/>
              <w:szCs w:val="18"/>
            </w:rPr>
            <w:t>Choose an item.</w:t>
          </w:r>
        </w:p>
      </w:docPartBody>
    </w:docPart>
    <w:docPart>
      <w:docPartPr>
        <w:name w:val="53CD369B61984E94B174F0D0F147110A"/>
        <w:category>
          <w:name w:val="General"/>
          <w:gallery w:val="placeholder"/>
        </w:category>
        <w:types>
          <w:type w:val="bbPlcHdr"/>
        </w:types>
        <w:behaviors>
          <w:behavior w:val="content"/>
        </w:behaviors>
        <w:guid w:val="{2DAA3A2B-ECA8-486A-B137-5C4F58296EB5}"/>
      </w:docPartPr>
      <w:docPartBody>
        <w:p w:rsidR="00F01C31" w:rsidRDefault="00F01C31">
          <w:pPr>
            <w:pStyle w:val="53CD369B61984E94B174F0D0F147110A"/>
          </w:pPr>
          <w:r w:rsidRPr="000E59D8">
            <w:rPr>
              <w:rStyle w:val="PlaceholderText"/>
              <w:i/>
              <w:sz w:val="18"/>
              <w:szCs w:val="18"/>
            </w:rPr>
            <w:t>Click or tap here to enter text.</w:t>
          </w:r>
        </w:p>
      </w:docPartBody>
    </w:docPart>
    <w:docPart>
      <w:docPartPr>
        <w:name w:val="33FDE3E74FA146BFB39D8DA941F3ADD0"/>
        <w:category>
          <w:name w:val="General"/>
          <w:gallery w:val="placeholder"/>
        </w:category>
        <w:types>
          <w:type w:val="bbPlcHdr"/>
        </w:types>
        <w:behaviors>
          <w:behavior w:val="content"/>
        </w:behaviors>
        <w:guid w:val="{B53DEFCC-F43E-48E8-A125-E0F051B39288}"/>
      </w:docPartPr>
      <w:docPartBody>
        <w:p w:rsidR="00F01C31" w:rsidRDefault="00F01C31">
          <w:pPr>
            <w:pStyle w:val="33FDE3E74FA146BFB39D8DA941F3ADD0"/>
          </w:pPr>
          <w:r w:rsidRPr="000E59D8">
            <w:rPr>
              <w:rStyle w:val="PlaceholderText"/>
              <w:i/>
              <w:sz w:val="18"/>
              <w:szCs w:val="18"/>
            </w:rPr>
            <w:t>Click or tap to enter a date.</w:t>
          </w:r>
        </w:p>
      </w:docPartBody>
    </w:docPart>
    <w:docPart>
      <w:docPartPr>
        <w:name w:val="FA574D7680CB42F8AE090F6FF5245B84"/>
        <w:category>
          <w:name w:val="General"/>
          <w:gallery w:val="placeholder"/>
        </w:category>
        <w:types>
          <w:type w:val="bbPlcHdr"/>
        </w:types>
        <w:behaviors>
          <w:behavior w:val="content"/>
        </w:behaviors>
        <w:guid w:val="{9D121E8F-B09A-49B6-B0D2-D776573C245F}"/>
      </w:docPartPr>
      <w:docPartBody>
        <w:p w:rsidR="003135CF" w:rsidRDefault="008459AB" w:rsidP="008459AB">
          <w:pPr>
            <w:pStyle w:val="FA574D7680CB42F8AE090F6FF5245B84"/>
          </w:pPr>
          <w:r w:rsidRPr="000E59D8">
            <w:rPr>
              <w:rStyle w:val="PlaceholderText"/>
              <w:i/>
              <w:sz w:val="18"/>
              <w:szCs w:val="1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C31"/>
    <w:rsid w:val="003135CF"/>
    <w:rsid w:val="008459AB"/>
    <w:rsid w:val="00F01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59AB"/>
    <w:rPr>
      <w:color w:val="808080"/>
    </w:rPr>
  </w:style>
  <w:style w:type="paragraph" w:customStyle="1" w:styleId="872CC4F78C52498D9CBFCAFA9A1D848E">
    <w:name w:val="872CC4F78C52498D9CBFCAFA9A1D848E"/>
  </w:style>
  <w:style w:type="paragraph" w:customStyle="1" w:styleId="DD347ECBDD594CABA0710276D59805FF">
    <w:name w:val="DD347ECBDD594CABA0710276D59805FF"/>
  </w:style>
  <w:style w:type="paragraph" w:customStyle="1" w:styleId="F430FB54A958434E82337A3C371EE197">
    <w:name w:val="F430FB54A958434E82337A3C371EE197"/>
  </w:style>
  <w:style w:type="paragraph" w:customStyle="1" w:styleId="DD860945CBE041CF9B63B10BAB55C0D6">
    <w:name w:val="DD860945CBE041CF9B63B10BAB55C0D6"/>
  </w:style>
  <w:style w:type="paragraph" w:customStyle="1" w:styleId="9AD878D7BCFF44B09D75727433710AB0">
    <w:name w:val="9AD878D7BCFF44B09D75727433710AB0"/>
  </w:style>
  <w:style w:type="paragraph" w:customStyle="1" w:styleId="C26A415694DA443D804F7505E5E51504">
    <w:name w:val="C26A415694DA443D804F7505E5E51504"/>
  </w:style>
  <w:style w:type="paragraph" w:customStyle="1" w:styleId="81A9C76CBEF746488738C1B78B14382B">
    <w:name w:val="81A9C76CBEF746488738C1B78B14382B"/>
  </w:style>
  <w:style w:type="paragraph" w:customStyle="1" w:styleId="A2829B69E9CF46B5A3454B46D33E3EEC">
    <w:name w:val="A2829B69E9CF46B5A3454B46D33E3EEC"/>
  </w:style>
  <w:style w:type="paragraph" w:customStyle="1" w:styleId="62193730AE5D4D7FAEE94581D67B19BE">
    <w:name w:val="62193730AE5D4D7FAEE94581D67B19BE"/>
  </w:style>
  <w:style w:type="paragraph" w:customStyle="1" w:styleId="15D86AD188E941A897C472E2E0986C62">
    <w:name w:val="15D86AD188E941A897C472E2E0986C62"/>
  </w:style>
  <w:style w:type="paragraph" w:customStyle="1" w:styleId="53CD369B61984E94B174F0D0F147110A">
    <w:name w:val="53CD369B61984E94B174F0D0F147110A"/>
  </w:style>
  <w:style w:type="paragraph" w:customStyle="1" w:styleId="33FDE3E74FA146BFB39D8DA941F3ADD0">
    <w:name w:val="33FDE3E74FA146BFB39D8DA941F3ADD0"/>
  </w:style>
  <w:style w:type="paragraph" w:customStyle="1" w:styleId="FA574D7680CB42F8AE090F6FF5245B84">
    <w:name w:val="FA574D7680CB42F8AE090F6FF5245B84"/>
    <w:rsid w:val="008459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Action Inquiry Info Request Template, 2018.dotx</Template>
  <TotalTime>17</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Livingstone Range School Division #68</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Olwyn Buckland</dc:creator>
  <cp:lastModifiedBy>Nikki Lytwyn</cp:lastModifiedBy>
  <cp:revision>4</cp:revision>
  <cp:lastPrinted>2018-04-24T21:39:00Z</cp:lastPrinted>
  <dcterms:created xsi:type="dcterms:W3CDTF">2018-04-24T21:45:00Z</dcterms:created>
  <dcterms:modified xsi:type="dcterms:W3CDTF">2020-08-25T15:08:00Z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2016-01-11T00:00:00Z</vt:filetime>
  </property>
  <property fmtid="{D5CDD505-2E9C-101B-9397-08002B2CF9AE}" pid="3" name="LastSaved">
    <vt:filetime>2016-01-11T00:00:00Z</vt:filetime>
  </property>
</Properties>
</file>